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5C3A4E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889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FB3BDE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D83FC2" w:rsidP="004F487D">
            <w:pPr>
              <w:spacing w:before="40" w:line="228" w:lineRule="auto"/>
              <w:jc w:val="both"/>
            </w:pPr>
            <w:r>
              <w:t>29</w:t>
            </w:r>
            <w:r w:rsidR="00FE41D6">
              <w:t>.0</w:t>
            </w:r>
            <w:r w:rsidR="004F487D">
              <w:t>1</w:t>
            </w:r>
            <w:r w:rsidR="007D413B">
              <w:t>.20</w:t>
            </w:r>
            <w:r w:rsidR="00B100AA">
              <w:t>21</w:t>
            </w:r>
          </w:p>
        </w:tc>
        <w:tc>
          <w:tcPr>
            <w:tcW w:w="3391" w:type="dxa"/>
          </w:tcPr>
          <w:p w:rsidR="00A45117" w:rsidRPr="0062598C" w:rsidRDefault="00A45117" w:rsidP="00D83FC2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 </w:t>
            </w:r>
            <w:r w:rsidR="00D83FC2">
              <w:t>66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г.Новочеркасск</w:t>
            </w:r>
          </w:p>
        </w:tc>
      </w:tr>
    </w:tbl>
    <w:p w:rsidR="00D26682" w:rsidRPr="001539B9" w:rsidRDefault="00D26682" w:rsidP="001539B9">
      <w:pPr>
        <w:jc w:val="both"/>
      </w:pP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О внесении изменений </w:t>
      </w:r>
    </w:p>
    <w:p w:rsidR="00777628" w:rsidRPr="001539B9" w:rsidRDefault="00777628" w:rsidP="001539B9">
      <w:pPr>
        <w:jc w:val="center"/>
        <w:rPr>
          <w:b/>
        </w:rPr>
      </w:pPr>
      <w:r w:rsidRPr="001539B9">
        <w:rPr>
          <w:b/>
        </w:rPr>
        <w:t>в постановление Администрации города</w:t>
      </w:r>
    </w:p>
    <w:p w:rsidR="001539B9" w:rsidRDefault="001539B9" w:rsidP="001539B9">
      <w:pPr>
        <w:jc w:val="center"/>
        <w:rPr>
          <w:b/>
        </w:rPr>
      </w:pPr>
      <w:r w:rsidRPr="001539B9">
        <w:rPr>
          <w:b/>
        </w:rPr>
        <w:t>от 26.01.2021</w:t>
      </w:r>
      <w:r w:rsidR="00777628" w:rsidRPr="001539B9">
        <w:rPr>
          <w:b/>
        </w:rPr>
        <w:t xml:space="preserve">№ 33 «Об обеспечении бесплатным </w:t>
      </w: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 xml:space="preserve">двухразовым питанием обучающихся с ограниченными </w:t>
      </w:r>
    </w:p>
    <w:p w:rsidR="001539B9" w:rsidRDefault="00777628" w:rsidP="001539B9">
      <w:pPr>
        <w:jc w:val="center"/>
        <w:rPr>
          <w:b/>
        </w:rPr>
      </w:pPr>
      <w:r w:rsidRPr="001539B9">
        <w:rPr>
          <w:b/>
        </w:rPr>
        <w:t>возможностями здоровья, зачисленных в муниципальные бюджетные общеобразовательные учреждения города, подведомственны</w:t>
      </w:r>
      <w:r w:rsidR="001539B9">
        <w:rPr>
          <w:b/>
        </w:rPr>
        <w:t>е</w:t>
      </w:r>
    </w:p>
    <w:p w:rsidR="00777628" w:rsidRPr="001539B9" w:rsidRDefault="00777628" w:rsidP="001539B9">
      <w:pPr>
        <w:jc w:val="center"/>
        <w:rPr>
          <w:b/>
        </w:rPr>
      </w:pPr>
      <w:r w:rsidRPr="001539B9">
        <w:rPr>
          <w:b/>
        </w:rPr>
        <w:t>Управлению образования Администрации города»</w:t>
      </w:r>
    </w:p>
    <w:p w:rsidR="00777628" w:rsidRPr="001539B9" w:rsidRDefault="00777628" w:rsidP="001539B9">
      <w:pPr>
        <w:jc w:val="both"/>
      </w:pPr>
    </w:p>
    <w:p w:rsidR="001539B9" w:rsidRDefault="00777628" w:rsidP="001539B9">
      <w:pPr>
        <w:ind w:firstLine="720"/>
        <w:jc w:val="both"/>
      </w:pPr>
      <w:r w:rsidRPr="001539B9">
        <w:t>В соответствии со статьей 79</w:t>
      </w:r>
      <w:r w:rsidR="001539B9">
        <w:t xml:space="preserve"> Федерального закона от 29.12.2012 № 273-ФЗ «Об образовании в Российской Федерации», </w:t>
      </w:r>
      <w:r w:rsidRPr="001539B9">
        <w:t xml:space="preserve">письмом </w:t>
      </w:r>
      <w:r w:rsidR="001539B9" w:rsidRPr="001539B9">
        <w:t xml:space="preserve">Министерства </w:t>
      </w:r>
      <w:r w:rsidR="001539B9">
        <w:br/>
      </w:r>
      <w:r w:rsidRPr="001539B9">
        <w:t>образования и науки Росси</w:t>
      </w:r>
      <w:r w:rsidR="001539B9">
        <w:t>йской Федерации от 14.01.2016 № </w:t>
      </w:r>
      <w:r w:rsidRPr="001539B9">
        <w:t xml:space="preserve">07-81, </w:t>
      </w:r>
      <w:r w:rsidR="001539B9">
        <w:t>п</w:t>
      </w:r>
      <w:r w:rsidRPr="001539B9">
        <w:t>остановлением Главного государствен</w:t>
      </w:r>
      <w:r w:rsidR="001539B9">
        <w:t>ного санитарного врача Российской Федерации</w:t>
      </w:r>
      <w:r w:rsidRPr="001539B9">
        <w:t xml:space="preserve"> от 27.10.2020 №</w:t>
      </w:r>
      <w:r w:rsidR="001539B9">
        <w:t> </w:t>
      </w:r>
      <w:r w:rsidRPr="001539B9">
        <w:t xml:space="preserve">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="001539B9">
        <w:t>м</w:t>
      </w:r>
      <w:r w:rsidRPr="001539B9">
        <w:t>етодическими рекомендациями</w:t>
      </w:r>
      <w:r w:rsidR="001539B9">
        <w:t xml:space="preserve"> от 18.05.2020 МР </w:t>
      </w:r>
      <w:r w:rsidRPr="001539B9">
        <w:t xml:space="preserve">2.4.0179-20 «Рекомендации по организации питания обучающихся общеобразовательных организаций», руководствуясь </w:t>
      </w:r>
      <w:r w:rsidR="001539B9"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="001539B9" w:rsidRPr="00DB580C">
        <w:rPr>
          <w:b/>
          <w:spacing w:val="60"/>
        </w:rPr>
        <w:t>постановля</w:t>
      </w:r>
      <w:r w:rsidR="001539B9" w:rsidRPr="00DB580C">
        <w:rPr>
          <w:b/>
        </w:rPr>
        <w:t xml:space="preserve">ю: </w:t>
      </w:r>
    </w:p>
    <w:p w:rsidR="00777628" w:rsidRPr="001539B9" w:rsidRDefault="00777628" w:rsidP="001539B9">
      <w:pPr>
        <w:jc w:val="both"/>
      </w:pPr>
    </w:p>
    <w:p w:rsidR="00777628" w:rsidRPr="001539B9" w:rsidRDefault="00777628" w:rsidP="001539B9">
      <w:pPr>
        <w:ind w:firstLine="720"/>
        <w:jc w:val="both"/>
      </w:pPr>
      <w:r w:rsidRPr="001539B9">
        <w:t>1</w:t>
      </w:r>
      <w:r w:rsidR="001539B9">
        <w:t>. </w:t>
      </w:r>
      <w:r w:rsidRPr="001539B9">
        <w:t>Внести в постановление Администрации города от 26.01.2021</w:t>
      </w:r>
      <w:r w:rsidR="001539B9">
        <w:t xml:space="preserve"> № </w:t>
      </w:r>
      <w:r w:rsidRPr="001539B9">
        <w:t xml:space="preserve">33 «Обобеспечении бесплатным двухразовым питанием обучающихся с ограниченными возможностями здоровья, зачисленных в муниципальные бюджетные общеобразовательные учреждения города, подведомственные Управлению образования Администрации города» </w:t>
      </w:r>
      <w:r w:rsidR="001539B9">
        <w:t xml:space="preserve">следующие </w:t>
      </w:r>
      <w:r w:rsidRPr="001539B9">
        <w:t xml:space="preserve">изменения: </w:t>
      </w:r>
    </w:p>
    <w:p w:rsidR="001539B9" w:rsidRDefault="00777628" w:rsidP="001539B9">
      <w:pPr>
        <w:ind w:firstLine="720"/>
        <w:jc w:val="both"/>
      </w:pPr>
      <w:r w:rsidRPr="001539B9">
        <w:t>1.1.</w:t>
      </w:r>
      <w:r w:rsidR="001539B9">
        <w:t> </w:t>
      </w:r>
      <w:r w:rsidR="001539B9" w:rsidRPr="001539B9">
        <w:t xml:space="preserve">Дополнить </w:t>
      </w:r>
      <w:r w:rsidR="001539B9">
        <w:t>пунктом</w:t>
      </w:r>
      <w:r w:rsidR="00D23F18">
        <w:t xml:space="preserve"> 1.</w:t>
      </w:r>
      <w:r w:rsidR="00D23F18" w:rsidRPr="00D23F18">
        <w:rPr>
          <w:vertAlign w:val="superscript"/>
        </w:rPr>
        <w:t>1</w:t>
      </w:r>
      <w:r w:rsidR="001539B9">
        <w:t xml:space="preserve"> следующего содержания</w:t>
      </w:r>
      <w:r w:rsidRPr="001539B9">
        <w:t xml:space="preserve">: </w:t>
      </w:r>
    </w:p>
    <w:p w:rsidR="00777628" w:rsidRDefault="00777628" w:rsidP="001539B9">
      <w:pPr>
        <w:ind w:firstLine="720"/>
        <w:jc w:val="both"/>
      </w:pPr>
      <w:r w:rsidRPr="001539B9">
        <w:t>«</w:t>
      </w:r>
      <w:r w:rsidR="002E7567">
        <w:t>1.</w:t>
      </w:r>
      <w:r w:rsidR="002E7567" w:rsidRPr="002E7567">
        <w:rPr>
          <w:vertAlign w:val="superscript"/>
        </w:rPr>
        <w:t>1</w:t>
      </w:r>
      <w:r w:rsidR="002E7567">
        <w:t> </w:t>
      </w:r>
      <w:r w:rsidRPr="001539B9">
        <w:t xml:space="preserve">Утвердить Порядок обеспечения бесплатным двухразовым питанием </w:t>
      </w:r>
      <w:r w:rsidR="00D23F18">
        <w:br/>
      </w:r>
      <w:r w:rsidRPr="001539B9">
        <w:t>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 (приложение № 2)</w:t>
      </w:r>
      <w:r w:rsidR="00D23F18">
        <w:t>.</w:t>
      </w:r>
      <w:r w:rsidRPr="001539B9">
        <w:t xml:space="preserve">». </w:t>
      </w:r>
    </w:p>
    <w:p w:rsidR="002E7567" w:rsidRPr="001539B9" w:rsidRDefault="002E7567" w:rsidP="001539B9">
      <w:pPr>
        <w:ind w:firstLine="720"/>
        <w:jc w:val="both"/>
      </w:pPr>
      <w:r>
        <w:t>1.2. Дополнить приложением № 2 согласно приложению.</w:t>
      </w:r>
    </w:p>
    <w:p w:rsidR="00777628" w:rsidRPr="001539B9" w:rsidRDefault="00777628" w:rsidP="002E7567">
      <w:pPr>
        <w:ind w:firstLine="720"/>
        <w:jc w:val="both"/>
      </w:pPr>
      <w:r w:rsidRPr="001539B9">
        <w:t>2. Настоящее постановление вступает в силу</w:t>
      </w:r>
      <w:r w:rsidR="002E7567">
        <w:t xml:space="preserve"> со дня его официального опубликования, но не ранее</w:t>
      </w:r>
      <w:r w:rsidRPr="001539B9">
        <w:t xml:space="preserve"> 1февраля 2021 г.</w:t>
      </w:r>
    </w:p>
    <w:p w:rsidR="00777628" w:rsidRPr="001539B9" w:rsidRDefault="00777628" w:rsidP="002E7567">
      <w:pPr>
        <w:ind w:firstLine="720"/>
        <w:jc w:val="both"/>
      </w:pPr>
      <w:r w:rsidRPr="001539B9">
        <w:lastRenderedPageBreak/>
        <w:t>3.</w:t>
      </w:r>
      <w:r w:rsidR="002E7567">
        <w:t> </w:t>
      </w:r>
      <w:r w:rsidRPr="001539B9">
        <w:t xml:space="preserve">Отделу информационной политики и общественных отношений Администрации города (Луконина О.В.) опубликовать настоящее постановление </w:t>
      </w:r>
      <w:r w:rsidR="002E7567">
        <w:br/>
      </w:r>
      <w:r w:rsidRPr="001539B9">
        <w:t>в газете «Официальный выпуск. Новочеркасские ведомости» и разместить на официальном сайте Администрации города.</w:t>
      </w:r>
    </w:p>
    <w:p w:rsidR="00777628" w:rsidRPr="001539B9" w:rsidRDefault="00777628" w:rsidP="001539B9">
      <w:pPr>
        <w:jc w:val="both"/>
      </w:pPr>
      <w:r w:rsidRPr="001539B9">
        <w:tab/>
        <w:t>4</w:t>
      </w:r>
      <w:r w:rsidR="002E7567">
        <w:t>. </w:t>
      </w:r>
      <w:r w:rsidRPr="001539B9">
        <w:t>Контроль за исполнением постановления возложить на заместителя главы Администрации города Хмельницкого К.С.</w:t>
      </w:r>
    </w:p>
    <w:p w:rsidR="00777628" w:rsidRPr="001539B9" w:rsidRDefault="00777628" w:rsidP="001539B9">
      <w:pPr>
        <w:jc w:val="both"/>
      </w:pPr>
    </w:p>
    <w:p w:rsidR="00777628" w:rsidRDefault="00777628" w:rsidP="001539B9">
      <w:pPr>
        <w:jc w:val="both"/>
      </w:pPr>
    </w:p>
    <w:p w:rsidR="00D23F18" w:rsidRDefault="00D23F18" w:rsidP="001539B9">
      <w:pPr>
        <w:jc w:val="both"/>
      </w:pPr>
    </w:p>
    <w:tbl>
      <w:tblPr>
        <w:tblW w:w="10173" w:type="dxa"/>
        <w:tblLook w:val="01E0"/>
      </w:tblPr>
      <w:tblGrid>
        <w:gridCol w:w="2942"/>
        <w:gridCol w:w="3597"/>
        <w:gridCol w:w="3634"/>
      </w:tblGrid>
      <w:tr w:rsidR="00D23F18" w:rsidRPr="00E5338E" w:rsidTr="00CE0B24">
        <w:tc>
          <w:tcPr>
            <w:tcW w:w="2942" w:type="dxa"/>
          </w:tcPr>
          <w:p w:rsidR="00D23F18" w:rsidRPr="00E5338E" w:rsidRDefault="00D23F18" w:rsidP="00CE0B24">
            <w:pPr>
              <w:jc w:val="center"/>
            </w:pPr>
            <w:r w:rsidRPr="00E5338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D23F18" w:rsidRPr="00E5338E" w:rsidRDefault="00D23F18" w:rsidP="00CE0B24">
            <w:pPr>
              <w:jc w:val="both"/>
            </w:pPr>
          </w:p>
        </w:tc>
        <w:tc>
          <w:tcPr>
            <w:tcW w:w="3634" w:type="dxa"/>
            <w:vAlign w:val="bottom"/>
          </w:tcPr>
          <w:p w:rsidR="00D23F18" w:rsidRPr="00E5338E" w:rsidRDefault="00D23F18" w:rsidP="00CE0B24">
            <w:pPr>
              <w:jc w:val="right"/>
            </w:pPr>
            <w:r w:rsidRPr="00E5338E">
              <w:t>Ю.Е. Лысенко</w:t>
            </w:r>
          </w:p>
        </w:tc>
      </w:tr>
    </w:tbl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Pr="00610093" w:rsidRDefault="00D23F18" w:rsidP="00610093">
      <w:r w:rsidRPr="00610093">
        <w:t>Постановление вносит</w:t>
      </w:r>
    </w:p>
    <w:p w:rsidR="00D23F18" w:rsidRPr="00610093" w:rsidRDefault="00D23F18" w:rsidP="00610093">
      <w:r w:rsidRPr="00610093">
        <w:t xml:space="preserve">Управление образования </w:t>
      </w:r>
    </w:p>
    <w:p w:rsidR="00D23F18" w:rsidRDefault="00D23F18" w:rsidP="001539B9">
      <w:pPr>
        <w:jc w:val="both"/>
      </w:pPr>
      <w:r w:rsidRPr="00610093">
        <w:t>Администрации города</w:t>
      </w: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D23F18" w:rsidRDefault="00D23F18" w:rsidP="001539B9">
      <w:pPr>
        <w:jc w:val="both"/>
      </w:pPr>
    </w:p>
    <w:p w:rsidR="00777628" w:rsidRPr="001539B9" w:rsidRDefault="00777628" w:rsidP="00D23F18">
      <w:pPr>
        <w:ind w:left="6804"/>
        <w:jc w:val="center"/>
      </w:pPr>
      <w:r w:rsidRPr="001539B9">
        <w:t xml:space="preserve">Приложение </w:t>
      </w:r>
    </w:p>
    <w:p w:rsidR="00777628" w:rsidRPr="001539B9" w:rsidRDefault="00777628" w:rsidP="00D23F18">
      <w:pPr>
        <w:ind w:left="6804"/>
        <w:jc w:val="center"/>
      </w:pPr>
      <w:r w:rsidRPr="001539B9">
        <w:t>к постановлению</w:t>
      </w:r>
    </w:p>
    <w:p w:rsidR="00777628" w:rsidRPr="001539B9" w:rsidRDefault="00777628" w:rsidP="00D23F18">
      <w:pPr>
        <w:ind w:left="6804"/>
        <w:jc w:val="center"/>
      </w:pPr>
      <w:r w:rsidRPr="001539B9">
        <w:t>Администрации города</w:t>
      </w:r>
    </w:p>
    <w:p w:rsidR="00777628" w:rsidRDefault="00777628" w:rsidP="00D23F18">
      <w:pPr>
        <w:ind w:left="6804"/>
        <w:jc w:val="center"/>
      </w:pPr>
      <w:r w:rsidRPr="001539B9">
        <w:t xml:space="preserve">от </w:t>
      </w:r>
      <w:r w:rsidR="00D83FC2">
        <w:t>29.01</w:t>
      </w:r>
      <w:r w:rsidR="00D23F18">
        <w:t>.2021</w:t>
      </w:r>
      <w:r w:rsidRPr="001539B9">
        <w:t xml:space="preserve"> № </w:t>
      </w:r>
      <w:r w:rsidR="00D83FC2">
        <w:t>66</w:t>
      </w:r>
    </w:p>
    <w:p w:rsidR="00D23F18" w:rsidRPr="001539B9" w:rsidRDefault="00D23F18" w:rsidP="001539B9">
      <w:pPr>
        <w:jc w:val="both"/>
      </w:pPr>
    </w:p>
    <w:p w:rsidR="002E7567" w:rsidRDefault="002E7567" w:rsidP="00D23F18">
      <w:pPr>
        <w:jc w:val="center"/>
      </w:pPr>
      <w:r w:rsidRPr="001539B9">
        <w:t xml:space="preserve">ПОРЯДОК </w:t>
      </w:r>
    </w:p>
    <w:p w:rsidR="002E7567" w:rsidRDefault="00777628" w:rsidP="00D23F18">
      <w:pPr>
        <w:jc w:val="center"/>
      </w:pPr>
      <w:r w:rsidRPr="001539B9">
        <w:t xml:space="preserve">обеспечения бесплатным двухразовым питанием 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</w:t>
      </w:r>
    </w:p>
    <w:p w:rsidR="00777628" w:rsidRDefault="00777628" w:rsidP="00D23F18">
      <w:pPr>
        <w:jc w:val="center"/>
      </w:pPr>
      <w:r w:rsidRPr="001539B9">
        <w:t>в том числе с использованием дистанционных технологий</w:t>
      </w:r>
    </w:p>
    <w:p w:rsidR="002E7567" w:rsidRPr="002E7567" w:rsidRDefault="002E7567" w:rsidP="002E7567"/>
    <w:p w:rsidR="00777628" w:rsidRDefault="00777628" w:rsidP="00D23F18">
      <w:pPr>
        <w:jc w:val="center"/>
      </w:pPr>
      <w:r w:rsidRPr="001539B9">
        <w:t>1. Общие положения</w:t>
      </w:r>
    </w:p>
    <w:p w:rsidR="002E7567" w:rsidRPr="001539B9" w:rsidRDefault="002E7567" w:rsidP="002E7567">
      <w:pPr>
        <w:jc w:val="both"/>
      </w:pPr>
    </w:p>
    <w:p w:rsidR="00777628" w:rsidRPr="001539B9" w:rsidRDefault="00CC7A6D" w:rsidP="002E7567">
      <w:pPr>
        <w:ind w:firstLine="709"/>
        <w:jc w:val="both"/>
      </w:pPr>
      <w:r>
        <w:t>1. </w:t>
      </w:r>
      <w:r w:rsidR="00777628" w:rsidRPr="001539B9">
        <w:t xml:space="preserve">Настоящий Порядок </w:t>
      </w:r>
      <w:r>
        <w:t>разработан в целях предоставления</w:t>
      </w:r>
      <w:r w:rsidR="00777628" w:rsidRPr="001539B9">
        <w:t xml:space="preserve"> бесплатн</w:t>
      </w:r>
      <w:r>
        <w:t>ого</w:t>
      </w:r>
      <w:r w:rsidR="00777628" w:rsidRPr="001539B9">
        <w:t xml:space="preserve"> двухразов</w:t>
      </w:r>
      <w:r>
        <w:t>ого</w:t>
      </w:r>
      <w:r w:rsidR="00777628" w:rsidRPr="001539B9">
        <w:t xml:space="preserve"> питани</w:t>
      </w:r>
      <w:r>
        <w:t>я</w:t>
      </w:r>
      <w:r w:rsidR="00777628" w:rsidRPr="001539B9">
        <w:t xml:space="preserve"> в виде продуктового набора обучающи</w:t>
      </w:r>
      <w:r>
        <w:t>м</w:t>
      </w:r>
      <w:r w:rsidR="00777628" w:rsidRPr="001539B9">
        <w:t>ся с ограниченными возможностями здоровья</w:t>
      </w:r>
      <w:r w:rsidR="00A12EF3" w:rsidRPr="001539B9">
        <w:t xml:space="preserve">(физическое лицо, имеющее </w:t>
      </w:r>
      <w:r w:rsidR="00A12EF3">
        <w:br/>
      </w:r>
      <w:r w:rsidR="00A12EF3" w:rsidRPr="001539B9">
        <w:t xml:space="preserve">недостатки в физическом и (или) психологическом развитии, подтвержденные психолого-медико-педагогической комиссией (далее </w:t>
      </w:r>
      <w:r w:rsidR="00A12EF3">
        <w:t>–</w:t>
      </w:r>
      <w:r w:rsidR="00A12EF3" w:rsidRPr="001539B9">
        <w:t xml:space="preserve"> ПМПК) и препятствующие получению образования без создания специальных условий (далее </w:t>
      </w:r>
      <w:r w:rsidR="00A12EF3">
        <w:t>–</w:t>
      </w:r>
      <w:r w:rsidR="00A12EF3" w:rsidRPr="001539B9">
        <w:t xml:space="preserve"> обучающи</w:t>
      </w:r>
      <w:r w:rsidR="00A12EF3">
        <w:t>е</w:t>
      </w:r>
      <w:r w:rsidR="00A12EF3" w:rsidRPr="001539B9">
        <w:t>ся с ОВЗ))</w:t>
      </w:r>
      <w:r w:rsidR="00777628" w:rsidRPr="001539B9">
        <w:t xml:space="preserve">, получающих образование на дому по адаптированным образовательным программам, в том числе с использованием дистанционных технологий, зачисленным в общеобразовательные учреждения, подведомственные Управлению образования Администрации города (далее </w:t>
      </w:r>
      <w:r w:rsidR="00A12EF3">
        <w:t>–</w:t>
      </w:r>
      <w:r w:rsidR="00777628" w:rsidRPr="001539B9">
        <w:t xml:space="preserve"> учреждения).</w:t>
      </w:r>
    </w:p>
    <w:p w:rsidR="00777628" w:rsidRPr="001539B9" w:rsidRDefault="00777628" w:rsidP="002E7567">
      <w:pPr>
        <w:ind w:firstLine="709"/>
        <w:jc w:val="both"/>
      </w:pPr>
      <w:r w:rsidRPr="001539B9">
        <w:t>2</w:t>
      </w:r>
      <w:r w:rsidR="00A12EF3">
        <w:t>. </w:t>
      </w:r>
      <w:r w:rsidRPr="001539B9">
        <w:t>Предоставление бесплатного двухразового питания в виде продуктового набора</w:t>
      </w:r>
      <w:r w:rsidR="00A12EF3">
        <w:t xml:space="preserve"> обучающимся с ОВЗ (далее – продуктовый набор)</w:t>
      </w:r>
      <w:r w:rsidRPr="001539B9">
        <w:t xml:space="preserve"> осуществляется в учебные дни в зависимости от режима работы учреждения, установленного приказом учреждения, не более чем на срок действия справки врачебной комиссии и заключения ПМПК.</w:t>
      </w:r>
    </w:p>
    <w:p w:rsidR="00777628" w:rsidRPr="001539B9" w:rsidRDefault="00A12EF3" w:rsidP="002E7567">
      <w:pPr>
        <w:ind w:firstLine="709"/>
        <w:jc w:val="both"/>
      </w:pPr>
      <w:r>
        <w:t>3. </w:t>
      </w:r>
      <w:r w:rsidR="00777628" w:rsidRPr="001539B9">
        <w:t>Установить размер стоим</w:t>
      </w:r>
      <w:r>
        <w:t>ости продуктового набора до 70,</w:t>
      </w:r>
      <w:r w:rsidR="00777628" w:rsidRPr="001539B9">
        <w:t>0 рублей в день.</w:t>
      </w:r>
    </w:p>
    <w:p w:rsidR="00777628" w:rsidRPr="001539B9" w:rsidRDefault="00777628" w:rsidP="002E7567">
      <w:pPr>
        <w:ind w:firstLine="709"/>
        <w:jc w:val="both"/>
      </w:pPr>
      <w:r w:rsidRPr="001539B9">
        <w:t>4</w:t>
      </w:r>
      <w:r w:rsidR="00A12EF3">
        <w:t>. </w:t>
      </w:r>
      <w:r w:rsidRPr="001539B9">
        <w:t xml:space="preserve">Состав продуктового набора определяется в соответствии с рекомендуемым ассортиментом (приложение </w:t>
      </w:r>
      <w:r w:rsidR="00A12EF3">
        <w:t>№ 1</w:t>
      </w:r>
      <w:r w:rsidRPr="001539B9">
        <w:t>).</w:t>
      </w:r>
    </w:p>
    <w:p w:rsidR="00777628" w:rsidRPr="001539B9" w:rsidRDefault="00777628" w:rsidP="002E7567">
      <w:pPr>
        <w:ind w:firstLine="709"/>
        <w:jc w:val="both"/>
      </w:pPr>
      <w:r w:rsidRPr="001539B9">
        <w:t>5</w:t>
      </w:r>
      <w:r w:rsidR="00A12EF3">
        <w:t>. </w:t>
      </w:r>
      <w:r w:rsidR="002B2CFE">
        <w:t xml:space="preserve">Обучающиеся с ОВЗ </w:t>
      </w:r>
      <w:r w:rsidRPr="001539B9">
        <w:t>обеспечиваются продуктовым набором в соответствии с приказом учреждения.</w:t>
      </w:r>
    </w:p>
    <w:p w:rsidR="00777628" w:rsidRPr="001539B9" w:rsidRDefault="00777628" w:rsidP="002E7567">
      <w:pPr>
        <w:ind w:firstLine="709"/>
        <w:jc w:val="both"/>
      </w:pPr>
      <w:r w:rsidRPr="001539B9">
        <w:t>6.</w:t>
      </w:r>
      <w:r w:rsidR="002B2CFE">
        <w:t> </w:t>
      </w:r>
      <w:r w:rsidRPr="001539B9">
        <w:t xml:space="preserve">Учет количества дней питания осуществляется строго по факту присутствия обучающегося с ОВЗ, получающего образование на дому согласно медицинскому заключению, на учебных занятиях. </w:t>
      </w:r>
    </w:p>
    <w:p w:rsidR="00777628" w:rsidRPr="001539B9" w:rsidRDefault="00777628" w:rsidP="002E7567">
      <w:pPr>
        <w:ind w:firstLine="709"/>
        <w:jc w:val="both"/>
      </w:pPr>
      <w:r w:rsidRPr="001539B9">
        <w:t>7</w:t>
      </w:r>
      <w:r w:rsidR="002B2CFE">
        <w:t>. </w:t>
      </w:r>
      <w:r w:rsidRPr="001539B9">
        <w:t xml:space="preserve">Предоставление продуктового набора носит заявительный характер. Для предоставления бесплатного двухразового питания в виде продуктового набора один из родителей (законных представителей) обучающегося с ОВЗ обращается в учреждение с заявлением (приложение </w:t>
      </w:r>
      <w:r w:rsidR="002B2CFE">
        <w:t>№ 2</w:t>
      </w:r>
      <w:r w:rsidRPr="001539B9">
        <w:t>) и представляет следующие документы:</w:t>
      </w:r>
    </w:p>
    <w:p w:rsidR="00777628" w:rsidRPr="001539B9" w:rsidRDefault="00777628" w:rsidP="002E7567">
      <w:pPr>
        <w:ind w:firstLine="709"/>
        <w:jc w:val="both"/>
      </w:pPr>
      <w:r w:rsidRPr="001539B9">
        <w:t>паспорт или иной документ, удостоверяющий личность заявителя;</w:t>
      </w:r>
    </w:p>
    <w:p w:rsidR="00777628" w:rsidRPr="001539B9" w:rsidRDefault="00777628" w:rsidP="002E7567">
      <w:pPr>
        <w:ind w:firstLine="709"/>
        <w:jc w:val="both"/>
      </w:pPr>
      <w:r w:rsidRPr="001539B9">
        <w:t xml:space="preserve">заключение </w:t>
      </w:r>
      <w:r w:rsidR="002B2CFE">
        <w:t>ПМПК</w:t>
      </w:r>
      <w:r w:rsidRPr="001539B9">
        <w:t xml:space="preserve"> о необходимости создания специальных условий получения образования для обучающегося с ограниченными возможностями здоровья;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заключение медицинской организации об организации обучения на дому;</w:t>
      </w:r>
    </w:p>
    <w:p w:rsidR="00777628" w:rsidRDefault="00777628" w:rsidP="00D83FC2">
      <w:pPr>
        <w:spacing w:line="235" w:lineRule="auto"/>
        <w:ind w:firstLine="709"/>
        <w:jc w:val="both"/>
      </w:pPr>
      <w:r w:rsidRPr="001539B9">
        <w:t>копи</w:t>
      </w:r>
      <w:r w:rsidR="002B2CFE">
        <w:t>я</w:t>
      </w:r>
      <w:r w:rsidRPr="001539B9">
        <w:t xml:space="preserve"> свидетельства о рождении обучающегося</w:t>
      </w:r>
      <w:r w:rsidR="002B2CFE">
        <w:t xml:space="preserve"> с ОВЗ</w:t>
      </w:r>
      <w:r w:rsidRPr="001539B9">
        <w:t>.</w:t>
      </w:r>
    </w:p>
    <w:p w:rsidR="00733E80" w:rsidRPr="001539B9" w:rsidRDefault="00733E80" w:rsidP="00D83FC2">
      <w:pPr>
        <w:spacing w:line="235" w:lineRule="auto"/>
        <w:ind w:firstLine="709"/>
        <w:jc w:val="both"/>
      </w:pPr>
      <w:r>
        <w:t>Заявление рассматривается руководителем учреждения в течение 2 рабочих дней с даты подачи заявления.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8.</w:t>
      </w:r>
      <w:r w:rsidR="002B2CFE">
        <w:t> </w:t>
      </w:r>
      <w:r w:rsidRPr="001539B9">
        <w:t>Основаниями для отказа в предоставлении продуктового набора являются: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представление родителями (законными представителями) неполного пакета документов;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представление неправильно оформленных или утративших силу документов.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9</w:t>
      </w:r>
      <w:r w:rsidR="002B2CFE">
        <w:t>. </w:t>
      </w:r>
      <w:r w:rsidRPr="001539B9">
        <w:t xml:space="preserve">Родители (законные представители) незамедлительно уведомляют в письменном виде руководителя учреждения, если </w:t>
      </w:r>
      <w:r w:rsidR="002B2CFE">
        <w:t>обучающийся</w:t>
      </w:r>
      <w:r w:rsidRPr="001539B9">
        <w:t xml:space="preserve"> с ОВЗ в течение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дому. 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 xml:space="preserve">При получении заявления от родителя (законного представителя) </w:t>
      </w:r>
      <w:r w:rsidR="002B2CFE">
        <w:t>обучающегося</w:t>
      </w:r>
      <w:r w:rsidRPr="001539B9">
        <w:t xml:space="preserve"> с ОВЗ о приостановке обучения на дому руководитель учреждения издает приказ о временной приостановке предоставления продуктового набора</w:t>
      </w:r>
      <w:r w:rsidR="002B2CFE">
        <w:t xml:space="preserve"> обучающемуся с ОВЗ</w:t>
      </w:r>
      <w:r w:rsidRPr="001539B9">
        <w:t>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10</w:t>
      </w:r>
      <w:r w:rsidR="002B2CFE">
        <w:t>. </w:t>
      </w:r>
      <w:r w:rsidRPr="001539B9">
        <w:t xml:space="preserve">Возобновление предоставления </w:t>
      </w:r>
      <w:r w:rsidR="002B2CFE">
        <w:t>обучающемуся</w:t>
      </w:r>
      <w:r w:rsidRPr="001539B9">
        <w:t xml:space="preserve"> с ОВЗ продуктового набора осуществляется со следующего дня после представления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11</w:t>
      </w:r>
      <w:r w:rsidR="002B2CFE">
        <w:t>. </w:t>
      </w:r>
      <w:r w:rsidRPr="001539B9">
        <w:t>Родители (законные представители) получают продуктовые наборы один раз в месяц.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Выдача продуктовых наборов производится не позднее 2 рабочих дней с начала месяца, 5 рабочих дней  со дня подачи заявления родителями (законными представителями) вновь прибывшего обучающегося с ОВЗ с приложением полного пакет</w:t>
      </w:r>
      <w:r w:rsidR="002B2CFE">
        <w:t>а документов, предусмотренных пунктом </w:t>
      </w:r>
      <w:r w:rsidRPr="001539B9">
        <w:t xml:space="preserve">7 настоящего Порядка. Объем продуктового набора рассчитывается с учетом планового количества дней питания. При возникновении внеплановых причин отсутствия обучающегося с ОВЗ на учебных занятиях в следующем за отчетным месяце производится перерасчет объема продуктового набора. 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1</w:t>
      </w:r>
      <w:r w:rsidR="002B2CFE">
        <w:t>2</w:t>
      </w:r>
      <w:r w:rsidRPr="001539B9">
        <w:t>.</w:t>
      </w:r>
      <w:r w:rsidR="002B2CFE">
        <w:t> </w:t>
      </w:r>
      <w:r w:rsidRPr="001539B9">
        <w:t xml:space="preserve">Для предоставления </w:t>
      </w:r>
      <w:r w:rsidR="002B2CFE">
        <w:t>обучающемуся</w:t>
      </w:r>
      <w:r w:rsidRPr="001539B9">
        <w:t xml:space="preserve"> с ОВЗ продуктового набора руководители учреждений: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обеспечивают информирование родителей (законных представителей) о порядке и условиях предоставления продуктового набора лицам с ОВЗ;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принимают документы, указанные в пункте</w:t>
      </w:r>
      <w:r w:rsidR="002B2CFE">
        <w:t> 7</w:t>
      </w:r>
      <w:r w:rsidRPr="001539B9">
        <w:t xml:space="preserve"> настоящего Порядка, формируют пакет документов и обеспечивают их хранение;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 xml:space="preserve">проверяют право </w:t>
      </w:r>
      <w:r w:rsidR="002B2CFE">
        <w:t>обучающихся</w:t>
      </w:r>
      <w:r w:rsidRPr="001539B9">
        <w:t xml:space="preserve"> с ОВЗ на получение продуктового набора;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принимают решение о предоставлении (об отказе в предоставлении) продуктового набора и издают приказ о предоставлении бесплатного двухразового питания в течение трех рабочих дней со дня приема документов от родителей (законных представителей);</w:t>
      </w:r>
    </w:p>
    <w:p w:rsidR="00777628" w:rsidRPr="001539B9" w:rsidRDefault="00777628" w:rsidP="00D83FC2">
      <w:pPr>
        <w:spacing w:line="235" w:lineRule="auto"/>
        <w:ind w:firstLine="709"/>
        <w:jc w:val="both"/>
      </w:pPr>
      <w:r w:rsidRPr="001539B9">
        <w:t>обеспечивают подготовку и ведение ведомости выдачи продуктовых наборов;</w:t>
      </w:r>
    </w:p>
    <w:p w:rsidR="00777628" w:rsidRPr="001539B9" w:rsidRDefault="00777628" w:rsidP="002E7567">
      <w:pPr>
        <w:ind w:firstLine="709"/>
        <w:jc w:val="both"/>
      </w:pPr>
      <w:r w:rsidRPr="001539B9">
        <w:t>предоставляют по запросу Управления образования Администрации города информацию о предоставлении бесплатного двухразового питания лицам с ОВЗ согласно запрашиваемым формам.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3</w:t>
      </w:r>
      <w:r w:rsidRPr="001539B9">
        <w:t>.</w:t>
      </w:r>
      <w:r w:rsidR="002B2CFE">
        <w:t> </w:t>
      </w:r>
      <w:r w:rsidRPr="001539B9">
        <w:t>Руководитель учреждения несет ответственность за своевременное 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обучающихся с ОВЗ.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4. </w:t>
      </w:r>
      <w:r w:rsidRPr="001539B9">
        <w:t>Замена продуктового набора на денежную компенсацию не производится.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5. </w:t>
      </w:r>
      <w:r w:rsidRPr="001539B9">
        <w:t>Обеспечение продуктов</w:t>
      </w:r>
      <w:r w:rsidR="002B2CFE">
        <w:t>ым</w:t>
      </w:r>
      <w:r w:rsidRPr="001539B9">
        <w:t xml:space="preserve"> набор</w:t>
      </w:r>
      <w:r w:rsidR="002B2CFE">
        <w:t>ом</w:t>
      </w:r>
      <w:r w:rsidRPr="001539B9">
        <w:t xml:space="preserve"> обучающихся с ОВЗосуществляется с учетом средств, утвержденных в местном бюджете на указанные расходы.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6</w:t>
      </w:r>
      <w:r w:rsidRPr="001539B9">
        <w:t>.</w:t>
      </w:r>
      <w:r w:rsidR="002B2CFE">
        <w:t> </w:t>
      </w:r>
      <w:r w:rsidRPr="001539B9">
        <w:t xml:space="preserve">Ответственность за определение права </w:t>
      </w:r>
      <w:r w:rsidR="002B2CFE">
        <w:t>обучающегося</w:t>
      </w:r>
      <w:r w:rsidRPr="001539B9">
        <w:t xml:space="preserve"> с ОВЗ на получение продуктового набора возлагается на руководителей учреждений.</w:t>
      </w:r>
    </w:p>
    <w:p w:rsidR="00777628" w:rsidRPr="001539B9" w:rsidRDefault="00777628" w:rsidP="002E7567">
      <w:pPr>
        <w:ind w:firstLine="709"/>
        <w:jc w:val="both"/>
      </w:pPr>
      <w:r w:rsidRPr="001539B9">
        <w:t>1</w:t>
      </w:r>
      <w:r w:rsidR="002B2CFE">
        <w:t>7</w:t>
      </w:r>
      <w:r w:rsidRPr="001539B9">
        <w:t>.</w:t>
      </w:r>
      <w:r w:rsidR="002B2CFE">
        <w:t> </w:t>
      </w:r>
      <w:r w:rsidRPr="001539B9">
        <w:t>Учреждение несет ответственность за использование средств на обеспечение продуктов</w:t>
      </w:r>
      <w:r w:rsidR="002B2CFE">
        <w:t>ым</w:t>
      </w:r>
      <w:r w:rsidRPr="001539B9">
        <w:t xml:space="preserve"> набор</w:t>
      </w:r>
      <w:r w:rsidR="002B2CFE">
        <w:t>омобучающихся</w:t>
      </w:r>
      <w:r w:rsidRPr="001539B9">
        <w:t xml:space="preserve"> с ОВЗ в соответствии с бюджетным законодательством Российской Федерации.</w:t>
      </w:r>
    </w:p>
    <w:p w:rsidR="00777628" w:rsidRPr="001539B9" w:rsidRDefault="00777628" w:rsidP="001539B9">
      <w:pPr>
        <w:jc w:val="both"/>
      </w:pPr>
    </w:p>
    <w:p w:rsidR="00777628" w:rsidRDefault="00777628" w:rsidP="001539B9">
      <w:pPr>
        <w:jc w:val="both"/>
      </w:pPr>
    </w:p>
    <w:p w:rsidR="002B2CFE" w:rsidRDefault="002B2CFE" w:rsidP="001539B9">
      <w:pPr>
        <w:jc w:val="both"/>
      </w:pPr>
    </w:p>
    <w:tbl>
      <w:tblPr>
        <w:tblW w:w="10188" w:type="dxa"/>
        <w:tblLook w:val="01E0"/>
      </w:tblPr>
      <w:tblGrid>
        <w:gridCol w:w="3168"/>
        <w:gridCol w:w="3827"/>
        <w:gridCol w:w="3193"/>
      </w:tblGrid>
      <w:tr w:rsidR="002B2CFE" w:rsidRPr="00815A93" w:rsidTr="00CE0B24">
        <w:tc>
          <w:tcPr>
            <w:tcW w:w="3168" w:type="dxa"/>
          </w:tcPr>
          <w:p w:rsidR="002B2CFE" w:rsidRPr="00815A93" w:rsidRDefault="002B2CFE" w:rsidP="009810A1">
            <w:pPr>
              <w:pStyle w:val="ab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5A93">
              <w:rPr>
                <w:sz w:val="28"/>
                <w:szCs w:val="28"/>
              </w:rPr>
              <w:t>Управляющий делами</w:t>
            </w:r>
          </w:p>
          <w:p w:rsidR="002B2CFE" w:rsidRPr="00815A93" w:rsidRDefault="002B2CFE" w:rsidP="009810A1">
            <w:pPr>
              <w:jc w:val="center"/>
            </w:pPr>
            <w:r w:rsidRPr="00815A93">
              <w:t>Администрации города</w:t>
            </w:r>
          </w:p>
        </w:tc>
        <w:tc>
          <w:tcPr>
            <w:tcW w:w="3827" w:type="dxa"/>
            <w:vAlign w:val="bottom"/>
          </w:tcPr>
          <w:p w:rsidR="002B2CFE" w:rsidRPr="00815A93" w:rsidRDefault="002B2CFE" w:rsidP="003B5077">
            <w:pPr>
              <w:jc w:val="center"/>
            </w:pPr>
          </w:p>
        </w:tc>
        <w:tc>
          <w:tcPr>
            <w:tcW w:w="3193" w:type="dxa"/>
            <w:vAlign w:val="bottom"/>
          </w:tcPr>
          <w:p w:rsidR="002B2CFE" w:rsidRPr="00815A93" w:rsidRDefault="002B2CFE" w:rsidP="003B5077">
            <w:pPr>
              <w:jc w:val="right"/>
            </w:pPr>
            <w:r w:rsidRPr="00815A93">
              <w:t>А.С. Бабков</w:t>
            </w:r>
          </w:p>
        </w:tc>
      </w:tr>
    </w:tbl>
    <w:p w:rsidR="002B2CFE" w:rsidRDefault="002B2CFE" w:rsidP="001539B9">
      <w:pPr>
        <w:jc w:val="both"/>
      </w:pPr>
    </w:p>
    <w:p w:rsidR="002B2CFE" w:rsidRPr="001539B9" w:rsidRDefault="002B2CFE" w:rsidP="001539B9">
      <w:pPr>
        <w:jc w:val="both"/>
      </w:pPr>
    </w:p>
    <w:p w:rsidR="00777628" w:rsidRDefault="00777628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2B2CFE" w:rsidRDefault="002B2CFE" w:rsidP="001539B9">
      <w:pPr>
        <w:jc w:val="both"/>
      </w:pPr>
    </w:p>
    <w:p w:rsidR="00865215" w:rsidRPr="00865215" w:rsidRDefault="00865215" w:rsidP="00865215">
      <w:pPr>
        <w:ind w:left="4536"/>
        <w:jc w:val="center"/>
      </w:pPr>
      <w:r w:rsidRPr="00865215">
        <w:t xml:space="preserve">Приложение № </w:t>
      </w:r>
      <w:r>
        <w:t>1</w:t>
      </w:r>
    </w:p>
    <w:p w:rsidR="00865215" w:rsidRPr="00865215" w:rsidRDefault="00865215" w:rsidP="00865215">
      <w:pPr>
        <w:ind w:left="4536"/>
        <w:jc w:val="center"/>
      </w:pPr>
      <w:r w:rsidRPr="00865215">
        <w:t>к Поряд</w:t>
      </w:r>
      <w:r>
        <w:t>ку</w:t>
      </w:r>
      <w:r w:rsidRPr="00865215">
        <w:t xml:space="preserve"> обеспечения бесплатным двухразовым питанием 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</w:t>
      </w:r>
    </w:p>
    <w:p w:rsidR="00865215" w:rsidRDefault="00865215" w:rsidP="00865215"/>
    <w:p w:rsidR="00B42A8F" w:rsidRPr="00865215" w:rsidRDefault="00B42A8F" w:rsidP="00865215"/>
    <w:p w:rsidR="00B42A8F" w:rsidRDefault="00865215" w:rsidP="00B42A8F">
      <w:pPr>
        <w:jc w:val="center"/>
      </w:pPr>
      <w:r w:rsidRPr="001539B9">
        <w:t>РЕКОМЕНДУЕМЫЙ</w:t>
      </w:r>
    </w:p>
    <w:p w:rsidR="00865215" w:rsidRPr="001539B9" w:rsidRDefault="00B42A8F" w:rsidP="00B42A8F">
      <w:pPr>
        <w:jc w:val="center"/>
      </w:pPr>
      <w:r w:rsidRPr="001539B9">
        <w:t>ассортимент продуктового набора</w:t>
      </w:r>
    </w:p>
    <w:p w:rsidR="00B42A8F" w:rsidRDefault="00B42A8F" w:rsidP="00865215">
      <w:pPr>
        <w:jc w:val="both"/>
      </w:pPr>
    </w:p>
    <w:p w:rsidR="00B42A8F" w:rsidRDefault="00B42A8F" w:rsidP="00865215">
      <w:pPr>
        <w:jc w:val="both"/>
      </w:pPr>
    </w:p>
    <w:p w:rsidR="00865215" w:rsidRPr="001539B9" w:rsidRDefault="00865215" w:rsidP="00865215">
      <w:pPr>
        <w:jc w:val="both"/>
      </w:pPr>
      <w:r w:rsidRPr="001539B9">
        <w:t>1. Мука пшеничная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2. Крупа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З. Макаронные изделия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4. Соки плодовые (фруктовые) или овощные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5. Сахар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6. Мучные кондитерские изделия промышленного производства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7. Чай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8. Консервы мясные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9. Консервы рыбные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10. Масло растительное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11. Повидло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12. Икра кабачковая</w:t>
      </w:r>
      <w:r w:rsidR="00144F6C">
        <w:t>.</w:t>
      </w:r>
    </w:p>
    <w:p w:rsidR="00865215" w:rsidRPr="001539B9" w:rsidRDefault="00865215" w:rsidP="00865215">
      <w:pPr>
        <w:jc w:val="both"/>
      </w:pPr>
      <w:r w:rsidRPr="001539B9">
        <w:t>13. Овощи консервированные без уксуса</w:t>
      </w:r>
      <w:r w:rsidR="00D83FC2">
        <w:t>.</w:t>
      </w:r>
    </w:p>
    <w:p w:rsidR="00865215" w:rsidRPr="001539B9" w:rsidRDefault="00865215" w:rsidP="00865215">
      <w:pPr>
        <w:jc w:val="both"/>
      </w:pPr>
      <w:r w:rsidRPr="001539B9">
        <w:t>14. Молоко сгущенное</w:t>
      </w:r>
      <w:r w:rsidR="00D83FC2">
        <w:t>.</w:t>
      </w:r>
    </w:p>
    <w:p w:rsidR="00865215" w:rsidRPr="001539B9" w:rsidRDefault="00865215" w:rsidP="00865215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865215" w:rsidRDefault="00865215" w:rsidP="001539B9">
      <w:pPr>
        <w:jc w:val="both"/>
      </w:pPr>
    </w:p>
    <w:p w:rsidR="00144F6C" w:rsidRPr="00865215" w:rsidRDefault="00144F6C" w:rsidP="00D83FC2">
      <w:pPr>
        <w:spacing w:line="216" w:lineRule="auto"/>
        <w:ind w:left="4536"/>
        <w:jc w:val="center"/>
      </w:pPr>
      <w:r w:rsidRPr="00865215">
        <w:t xml:space="preserve">Приложение № </w:t>
      </w:r>
      <w:r>
        <w:t>2</w:t>
      </w:r>
    </w:p>
    <w:p w:rsidR="00144F6C" w:rsidRPr="00865215" w:rsidRDefault="00144F6C" w:rsidP="00D83FC2">
      <w:pPr>
        <w:spacing w:line="216" w:lineRule="auto"/>
        <w:ind w:left="4536"/>
        <w:jc w:val="center"/>
      </w:pPr>
      <w:r w:rsidRPr="00865215">
        <w:t>к Поряд</w:t>
      </w:r>
      <w:r>
        <w:t>ку</w:t>
      </w:r>
      <w:r w:rsidRPr="00865215">
        <w:t xml:space="preserve"> обеспечения бесплатным двухразовым питанием в виде продуктового набора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</w:t>
      </w:r>
    </w:p>
    <w:p w:rsidR="00777628" w:rsidRPr="001539B9" w:rsidRDefault="00777628" w:rsidP="00D83FC2">
      <w:pPr>
        <w:spacing w:line="216" w:lineRule="auto"/>
        <w:jc w:val="both"/>
      </w:pP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Директору________________________</w:t>
      </w:r>
      <w:r w:rsidR="00144F6C">
        <w:t>_____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44F6C" w:rsidRDefault="00777628" w:rsidP="00D83FC2">
      <w:pPr>
        <w:spacing w:line="216" w:lineRule="auto"/>
        <w:ind w:left="4536"/>
        <w:jc w:val="center"/>
        <w:rPr>
          <w:sz w:val="20"/>
          <w:szCs w:val="20"/>
        </w:rPr>
      </w:pPr>
      <w:r w:rsidRPr="00144F6C">
        <w:rPr>
          <w:sz w:val="20"/>
          <w:szCs w:val="20"/>
        </w:rPr>
        <w:t>(полное наименование образовательной организации)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от____________________________________</w:t>
      </w:r>
    </w:p>
    <w:p w:rsidR="00777628" w:rsidRPr="00144F6C" w:rsidRDefault="00777628" w:rsidP="00D83FC2">
      <w:pPr>
        <w:spacing w:line="216" w:lineRule="auto"/>
        <w:ind w:left="4536"/>
        <w:jc w:val="center"/>
        <w:rPr>
          <w:sz w:val="20"/>
          <w:szCs w:val="20"/>
        </w:rPr>
      </w:pPr>
      <w:r w:rsidRPr="00144F6C">
        <w:rPr>
          <w:sz w:val="20"/>
          <w:szCs w:val="20"/>
        </w:rPr>
        <w:t>(Ф.И.О. родителя (законного представителя))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проживающего по адресу:_______________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_____________________________________</w:t>
      </w:r>
      <w:r w:rsidR="00144F6C">
        <w:t>_</w:t>
      </w:r>
    </w:p>
    <w:p w:rsidR="00777628" w:rsidRPr="001539B9" w:rsidRDefault="00777628" w:rsidP="00D83FC2">
      <w:pPr>
        <w:spacing w:line="216" w:lineRule="auto"/>
        <w:ind w:left="4536"/>
        <w:jc w:val="both"/>
      </w:pPr>
      <w:r w:rsidRPr="001539B9">
        <w:t>тел.__________________________________</w:t>
      </w:r>
      <w:r w:rsidR="00144F6C">
        <w:t>_</w:t>
      </w:r>
    </w:p>
    <w:p w:rsidR="00144F6C" w:rsidRDefault="00144F6C" w:rsidP="00D83FC2">
      <w:pPr>
        <w:spacing w:line="216" w:lineRule="auto"/>
        <w:jc w:val="both"/>
      </w:pPr>
    </w:p>
    <w:p w:rsidR="00777628" w:rsidRPr="001539B9" w:rsidRDefault="00144F6C" w:rsidP="00D83FC2">
      <w:pPr>
        <w:spacing w:line="216" w:lineRule="auto"/>
        <w:jc w:val="center"/>
      </w:pPr>
      <w:r>
        <w:t>Заявление</w:t>
      </w:r>
    </w:p>
    <w:p w:rsidR="00777628" w:rsidRPr="001539B9" w:rsidRDefault="00777628" w:rsidP="00D83FC2">
      <w:pPr>
        <w:spacing w:line="216" w:lineRule="auto"/>
        <w:jc w:val="both"/>
      </w:pP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 xml:space="preserve">Прошу обеспечить бесплатным двухразовым питанием в виде </w:t>
      </w:r>
      <w:r w:rsidR="00144F6C">
        <w:t>продуктового набора</w:t>
      </w:r>
      <w:r w:rsidRPr="001539B9">
        <w:t xml:space="preserve"> моего сына (мо</w:t>
      </w:r>
      <w:r w:rsidR="00D83FC2">
        <w:t>ю</w:t>
      </w:r>
      <w:r w:rsidRPr="001539B9">
        <w:t xml:space="preserve"> доч</w:t>
      </w:r>
      <w:r w:rsidR="00D83FC2">
        <w:t>ь</w:t>
      </w:r>
      <w:r w:rsidRPr="001539B9">
        <w:t>)</w:t>
      </w:r>
    </w:p>
    <w:p w:rsidR="00777628" w:rsidRPr="00144F6C" w:rsidRDefault="00777628" w:rsidP="00D83FC2">
      <w:pPr>
        <w:spacing w:line="216" w:lineRule="auto"/>
        <w:jc w:val="center"/>
        <w:rPr>
          <w:sz w:val="20"/>
          <w:szCs w:val="20"/>
        </w:rPr>
      </w:pPr>
      <w:r w:rsidRPr="001539B9">
        <w:t xml:space="preserve">_______________________________________________________________________ </w:t>
      </w:r>
      <w:r w:rsidRPr="00144F6C">
        <w:rPr>
          <w:sz w:val="20"/>
          <w:szCs w:val="20"/>
        </w:rPr>
        <w:t>(Ф.И.О.)</w:t>
      </w:r>
    </w:p>
    <w:p w:rsidR="00777628" w:rsidRPr="001539B9" w:rsidRDefault="00777628" w:rsidP="00D83FC2">
      <w:pPr>
        <w:spacing w:line="216" w:lineRule="auto"/>
        <w:jc w:val="both"/>
      </w:pPr>
      <w:r w:rsidRPr="001539B9">
        <w:t>из числа детей с ограниченными возможностями здоровья, обучающегося_____ класса, получающего образование на дому.</w:t>
      </w: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 xml:space="preserve">С Порядком обеспечения бесплатным двухразовым питанием в виде </w:t>
      </w:r>
      <w:r w:rsidR="00D83FC2">
        <w:t>продуктового набора</w:t>
      </w:r>
      <w:r w:rsidRPr="001539B9">
        <w:t xml:space="preserve"> обучающи</w:t>
      </w:r>
      <w:r w:rsidR="00D83FC2">
        <w:t>х</w:t>
      </w:r>
      <w:r w:rsidRPr="001539B9">
        <w:t>ся с ограниченными возможностями здоровья</w:t>
      </w:r>
      <w:r w:rsidR="00144F6C">
        <w:t>, получающих образование на дому по адаптированным образовательным программам, в том числе с использованием дистанционных технологий</w:t>
      </w:r>
      <w:r w:rsidR="00D83FC2">
        <w:t>,</w:t>
      </w:r>
      <w:r w:rsidRPr="001539B9">
        <w:t xml:space="preserve"> ознакомлен (ознакомлена).</w:t>
      </w:r>
    </w:p>
    <w:p w:rsidR="00777628" w:rsidRPr="001539B9" w:rsidRDefault="00777628" w:rsidP="00D83FC2">
      <w:pPr>
        <w:spacing w:line="216" w:lineRule="auto"/>
        <w:ind w:firstLine="720"/>
        <w:jc w:val="both"/>
      </w:pPr>
      <w:r w:rsidRPr="001539B9">
        <w:t>Перечень прилагаемых документов: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1. </w:t>
      </w:r>
      <w:r w:rsidR="006B689E" w:rsidRPr="001539B9">
        <w:t xml:space="preserve">Копия </w:t>
      </w:r>
      <w:r w:rsidR="00777628" w:rsidRPr="001539B9">
        <w:t>документа, удостоверяющего личность родителя (законного</w:t>
      </w:r>
      <w:r w:rsidR="006B689E">
        <w:t xml:space="preserve"> представителя).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2. </w:t>
      </w:r>
      <w:r w:rsidR="006B689E" w:rsidRPr="001539B9">
        <w:t xml:space="preserve">Копия </w:t>
      </w:r>
      <w:r w:rsidR="00777628" w:rsidRPr="001539B9">
        <w:t>свидет</w:t>
      </w:r>
      <w:r w:rsidR="006B689E">
        <w:t>ельства о рождении обучающегося с ОВЗ.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3. </w:t>
      </w:r>
      <w:r w:rsidR="006B689E">
        <w:t>З</w:t>
      </w:r>
      <w:r w:rsidR="00777628" w:rsidRPr="001539B9">
        <w:t>аключение психолого</w:t>
      </w:r>
      <w:r w:rsidR="006B689E">
        <w:t>-медико-педагогической комиссии.</w:t>
      </w:r>
    </w:p>
    <w:p w:rsidR="00777628" w:rsidRPr="001539B9" w:rsidRDefault="00D83FC2" w:rsidP="00D83FC2">
      <w:pPr>
        <w:spacing w:line="216" w:lineRule="auto"/>
        <w:ind w:firstLine="709"/>
        <w:jc w:val="both"/>
      </w:pPr>
      <w:r>
        <w:t>4. </w:t>
      </w:r>
      <w:r w:rsidR="006B689E">
        <w:t>З</w:t>
      </w:r>
      <w:r w:rsidR="00777628" w:rsidRPr="001539B9">
        <w:t>аключение медицинской организации об организации обучения на дому</w:t>
      </w:r>
      <w:r w:rsidR="006B689E">
        <w:t>.</w:t>
      </w:r>
    </w:p>
    <w:p w:rsidR="00777628" w:rsidRPr="001539B9" w:rsidRDefault="00777628" w:rsidP="00D83FC2">
      <w:pPr>
        <w:spacing w:line="216" w:lineRule="auto"/>
        <w:ind w:firstLine="709"/>
        <w:jc w:val="both"/>
      </w:pPr>
      <w:r w:rsidRPr="001539B9">
        <w:t xml:space="preserve">В случае изменения оснований для получения бесплатного двухразового питания в виде </w:t>
      </w:r>
      <w:r w:rsidR="006B689E">
        <w:t>продуктового набора</w:t>
      </w:r>
      <w:r w:rsidRPr="001539B9">
        <w:t xml:space="preserve"> моим сыном (моей дочерью) обязуюсь письменно информировать руководителя МБОУ СОШ № ______.</w:t>
      </w:r>
    </w:p>
    <w:p w:rsidR="00777628" w:rsidRDefault="00777628" w:rsidP="00D83FC2">
      <w:pPr>
        <w:spacing w:line="216" w:lineRule="auto"/>
        <w:ind w:firstLine="709"/>
        <w:jc w:val="both"/>
      </w:pPr>
      <w:r w:rsidRPr="001539B9">
        <w:t xml:space="preserve">Обязуюсь возместить расходы, понесенные МБОУ СОШ № ______, в случае нарушения моих обязанностей, установленных Порядком обеспечения бесплатным двухразовым питанием в виде </w:t>
      </w:r>
      <w:r w:rsidR="006B689E">
        <w:t>продуктового набора</w:t>
      </w:r>
      <w:r w:rsidRPr="001539B9">
        <w:t xml:space="preserve">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технологий. </w:t>
      </w:r>
    </w:p>
    <w:p w:rsidR="00484170" w:rsidRPr="00484170" w:rsidRDefault="00484170" w:rsidP="00D83FC2">
      <w:pPr>
        <w:spacing w:line="216" w:lineRule="auto"/>
        <w:jc w:val="both"/>
        <w:rPr>
          <w:sz w:val="20"/>
          <w:szCs w:val="20"/>
        </w:rPr>
      </w:pPr>
    </w:p>
    <w:p w:rsidR="00777628" w:rsidRPr="001539B9" w:rsidRDefault="00777628" w:rsidP="00D83FC2">
      <w:pPr>
        <w:spacing w:line="216" w:lineRule="auto"/>
        <w:jc w:val="both"/>
      </w:pPr>
      <w:r w:rsidRPr="001539B9">
        <w:t>______________________                                                     ___________________</w:t>
      </w:r>
    </w:p>
    <w:p w:rsidR="00777628" w:rsidRPr="006B689E" w:rsidRDefault="00777628" w:rsidP="00D83FC2">
      <w:pPr>
        <w:spacing w:line="216" w:lineRule="auto"/>
        <w:jc w:val="both"/>
        <w:rPr>
          <w:sz w:val="20"/>
          <w:szCs w:val="20"/>
        </w:rPr>
      </w:pPr>
      <w:r w:rsidRPr="006B689E">
        <w:rPr>
          <w:sz w:val="20"/>
          <w:szCs w:val="20"/>
        </w:rPr>
        <w:t>(дата подачи заявления)                                                                       (подпись заявителя)</w:t>
      </w:r>
    </w:p>
    <w:sectPr w:rsidR="00777628" w:rsidRPr="006B689E" w:rsidSect="0038071E">
      <w:footerReference w:type="default" r:id="rId9"/>
      <w:pgSz w:w="12240" w:h="15840"/>
      <w:pgMar w:top="567" w:right="567" w:bottom="567" w:left="1701" w:header="227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AB" w:rsidRDefault="00A933AB">
      <w:r>
        <w:separator/>
      </w:r>
    </w:p>
  </w:endnote>
  <w:endnote w:type="continuationSeparator" w:id="1">
    <w:p w:rsidR="00A933AB" w:rsidRDefault="00A9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85" w:rsidRPr="00A537EF" w:rsidRDefault="00B80961" w:rsidP="000C4B21">
    <w:pPr>
      <w:pStyle w:val="a5"/>
      <w:framePr w:wrap="auto" w:vAnchor="text" w:hAnchor="margin" w:xAlign="right" w:y="1"/>
      <w:rPr>
        <w:rStyle w:val="a6"/>
        <w:sz w:val="24"/>
        <w:szCs w:val="24"/>
      </w:rPr>
    </w:pPr>
    <w:r w:rsidRPr="00A537EF">
      <w:rPr>
        <w:rStyle w:val="a6"/>
        <w:sz w:val="24"/>
        <w:szCs w:val="24"/>
      </w:rPr>
      <w:fldChar w:fldCharType="begin"/>
    </w:r>
    <w:r w:rsidR="00E44185" w:rsidRPr="00A537EF">
      <w:rPr>
        <w:rStyle w:val="a6"/>
        <w:sz w:val="24"/>
        <w:szCs w:val="24"/>
      </w:rPr>
      <w:instrText xml:space="preserve">PAGE  </w:instrText>
    </w:r>
    <w:r w:rsidRPr="00A537EF">
      <w:rPr>
        <w:rStyle w:val="a6"/>
        <w:sz w:val="24"/>
        <w:szCs w:val="24"/>
      </w:rPr>
      <w:fldChar w:fldCharType="separate"/>
    </w:r>
    <w:r w:rsidR="00111133">
      <w:rPr>
        <w:rStyle w:val="a6"/>
        <w:noProof/>
        <w:sz w:val="24"/>
        <w:szCs w:val="24"/>
      </w:rPr>
      <w:t>2</w:t>
    </w:r>
    <w:r w:rsidRPr="00A537EF">
      <w:rPr>
        <w:rStyle w:val="a6"/>
        <w:sz w:val="24"/>
        <w:szCs w:val="24"/>
      </w:rPr>
      <w:fldChar w:fldCharType="end"/>
    </w:r>
  </w:p>
  <w:p w:rsidR="00E44185" w:rsidRDefault="00E44185" w:rsidP="000C4B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AB" w:rsidRDefault="00A933AB">
      <w:r>
        <w:separator/>
      </w:r>
    </w:p>
  </w:footnote>
  <w:footnote w:type="continuationSeparator" w:id="1">
    <w:p w:rsidR="00A933AB" w:rsidRDefault="00A93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39B9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F7214"/>
    <w:rsid w:val="00111133"/>
    <w:rsid w:val="001403F5"/>
    <w:rsid w:val="00144CEE"/>
    <w:rsid w:val="00144F6C"/>
    <w:rsid w:val="001539B9"/>
    <w:rsid w:val="001619CA"/>
    <w:rsid w:val="00164F4A"/>
    <w:rsid w:val="00173696"/>
    <w:rsid w:val="001743B7"/>
    <w:rsid w:val="001835AF"/>
    <w:rsid w:val="00191F6F"/>
    <w:rsid w:val="001A6962"/>
    <w:rsid w:val="001B5446"/>
    <w:rsid w:val="001C320B"/>
    <w:rsid w:val="001E5ABA"/>
    <w:rsid w:val="001F17A4"/>
    <w:rsid w:val="002551B4"/>
    <w:rsid w:val="002A7399"/>
    <w:rsid w:val="002B2CFE"/>
    <w:rsid w:val="002E7567"/>
    <w:rsid w:val="00311171"/>
    <w:rsid w:val="0032548D"/>
    <w:rsid w:val="00326283"/>
    <w:rsid w:val="00330E0D"/>
    <w:rsid w:val="0038071E"/>
    <w:rsid w:val="003939D8"/>
    <w:rsid w:val="003C362F"/>
    <w:rsid w:val="003F43E9"/>
    <w:rsid w:val="0040125C"/>
    <w:rsid w:val="00403C3E"/>
    <w:rsid w:val="004107E7"/>
    <w:rsid w:val="00421335"/>
    <w:rsid w:val="00427529"/>
    <w:rsid w:val="00465A9B"/>
    <w:rsid w:val="00484170"/>
    <w:rsid w:val="004A2DFF"/>
    <w:rsid w:val="004B4DAC"/>
    <w:rsid w:val="004F487D"/>
    <w:rsid w:val="00561D2C"/>
    <w:rsid w:val="005A4130"/>
    <w:rsid w:val="005C3A4E"/>
    <w:rsid w:val="005F7EBC"/>
    <w:rsid w:val="00617856"/>
    <w:rsid w:val="0062598C"/>
    <w:rsid w:val="00654620"/>
    <w:rsid w:val="00696C21"/>
    <w:rsid w:val="006A1244"/>
    <w:rsid w:val="006B689E"/>
    <w:rsid w:val="006C389C"/>
    <w:rsid w:val="006C62F9"/>
    <w:rsid w:val="00704666"/>
    <w:rsid w:val="00733E80"/>
    <w:rsid w:val="00744FF6"/>
    <w:rsid w:val="00777628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53876"/>
    <w:rsid w:val="00865215"/>
    <w:rsid w:val="008B028E"/>
    <w:rsid w:val="008C6D57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C3B6D"/>
    <w:rsid w:val="009F70C6"/>
    <w:rsid w:val="00A0476F"/>
    <w:rsid w:val="00A0723C"/>
    <w:rsid w:val="00A12EF3"/>
    <w:rsid w:val="00A45117"/>
    <w:rsid w:val="00A51428"/>
    <w:rsid w:val="00A537EF"/>
    <w:rsid w:val="00A5703C"/>
    <w:rsid w:val="00A600BD"/>
    <w:rsid w:val="00A810EC"/>
    <w:rsid w:val="00A933AB"/>
    <w:rsid w:val="00AF27FB"/>
    <w:rsid w:val="00B100AA"/>
    <w:rsid w:val="00B10448"/>
    <w:rsid w:val="00B33E89"/>
    <w:rsid w:val="00B42A8F"/>
    <w:rsid w:val="00B53D47"/>
    <w:rsid w:val="00B57CE8"/>
    <w:rsid w:val="00B80961"/>
    <w:rsid w:val="00BB1C0A"/>
    <w:rsid w:val="00BC4A59"/>
    <w:rsid w:val="00BC591F"/>
    <w:rsid w:val="00BF6FC6"/>
    <w:rsid w:val="00C27F50"/>
    <w:rsid w:val="00C35E12"/>
    <w:rsid w:val="00C51591"/>
    <w:rsid w:val="00C75789"/>
    <w:rsid w:val="00C80632"/>
    <w:rsid w:val="00CB107D"/>
    <w:rsid w:val="00CB5A24"/>
    <w:rsid w:val="00CB705C"/>
    <w:rsid w:val="00CC1C47"/>
    <w:rsid w:val="00CC7A69"/>
    <w:rsid w:val="00CC7A6D"/>
    <w:rsid w:val="00CF0060"/>
    <w:rsid w:val="00CF06D8"/>
    <w:rsid w:val="00D05BE5"/>
    <w:rsid w:val="00D17CA3"/>
    <w:rsid w:val="00D23F18"/>
    <w:rsid w:val="00D26682"/>
    <w:rsid w:val="00D32D39"/>
    <w:rsid w:val="00D55549"/>
    <w:rsid w:val="00D83FC2"/>
    <w:rsid w:val="00DE5362"/>
    <w:rsid w:val="00E041EF"/>
    <w:rsid w:val="00E05AD8"/>
    <w:rsid w:val="00E061C3"/>
    <w:rsid w:val="00E13CB4"/>
    <w:rsid w:val="00E141D6"/>
    <w:rsid w:val="00E43737"/>
    <w:rsid w:val="00E44185"/>
    <w:rsid w:val="00E701D8"/>
    <w:rsid w:val="00EA62E1"/>
    <w:rsid w:val="00EC635C"/>
    <w:rsid w:val="00ED1198"/>
    <w:rsid w:val="00EF077B"/>
    <w:rsid w:val="00F36F26"/>
    <w:rsid w:val="00F81BC1"/>
    <w:rsid w:val="00F82C5A"/>
    <w:rsid w:val="00FB3BDE"/>
    <w:rsid w:val="00FB3BFB"/>
    <w:rsid w:val="00FE41D6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32"/>
    <w:rPr>
      <w:sz w:val="28"/>
      <w:szCs w:val="28"/>
    </w:rPr>
  </w:style>
  <w:style w:type="paragraph" w:styleId="1">
    <w:name w:val="heading 1"/>
    <w:basedOn w:val="a"/>
    <w:next w:val="a"/>
    <w:qFormat/>
    <w:rsid w:val="00C8063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C8063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80632"/>
    <w:pPr>
      <w:ind w:firstLine="709"/>
    </w:pPr>
  </w:style>
  <w:style w:type="paragraph" w:styleId="a3">
    <w:name w:val="Body Text"/>
    <w:basedOn w:val="a"/>
    <w:link w:val="a4"/>
    <w:uiPriority w:val="99"/>
    <w:rsid w:val="00C8063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locked/>
    <w:rsid w:val="00777628"/>
    <w:rPr>
      <w:sz w:val="28"/>
      <w:szCs w:val="28"/>
    </w:rPr>
  </w:style>
  <w:style w:type="paragraph" w:customStyle="1" w:styleId="formattext">
    <w:name w:val="formattext"/>
    <w:basedOn w:val="a"/>
    <w:rsid w:val="0077762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628"/>
    <w:rPr>
      <w:color w:val="0000FF"/>
      <w:u w:val="single"/>
    </w:rPr>
  </w:style>
  <w:style w:type="paragraph" w:customStyle="1" w:styleId="Default">
    <w:name w:val="Default"/>
    <w:rsid w:val="00777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2B2C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2C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632"/>
    <w:rPr>
      <w:sz w:val="28"/>
      <w:szCs w:val="28"/>
    </w:rPr>
  </w:style>
  <w:style w:type="paragraph" w:styleId="1">
    <w:name w:val="heading 1"/>
    <w:basedOn w:val="a"/>
    <w:next w:val="a"/>
    <w:qFormat/>
    <w:rsid w:val="00C8063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C8063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80632"/>
    <w:pPr>
      <w:ind w:firstLine="709"/>
    </w:pPr>
  </w:style>
  <w:style w:type="paragraph" w:styleId="a3">
    <w:name w:val="Body Text"/>
    <w:basedOn w:val="a"/>
    <w:link w:val="a4"/>
    <w:uiPriority w:val="99"/>
    <w:rsid w:val="00C8063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locked/>
    <w:rsid w:val="00777628"/>
    <w:rPr>
      <w:sz w:val="28"/>
      <w:szCs w:val="28"/>
    </w:rPr>
  </w:style>
  <w:style w:type="paragraph" w:customStyle="1" w:styleId="formattext">
    <w:name w:val="formattext"/>
    <w:basedOn w:val="a"/>
    <w:rsid w:val="0077762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628"/>
    <w:rPr>
      <w:color w:val="0000FF"/>
      <w:u w:val="single"/>
    </w:rPr>
  </w:style>
  <w:style w:type="paragraph" w:customStyle="1" w:styleId="Default">
    <w:name w:val="Default"/>
    <w:rsid w:val="00777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rsid w:val="002B2C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2C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5;&#1086;&#1089;&#1090;&#1072;&#1085;&#1086;&#1074;&#1083;&#1077;&#1085;&#1080;&#1103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F026-826E-499F-84C6-6F9ED03C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2021</Template>
  <TotalTime>11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user_2</dc:creator>
  <cp:lastModifiedBy>1</cp:lastModifiedBy>
  <cp:revision>2</cp:revision>
  <cp:lastPrinted>2018-01-18T12:27:00Z</cp:lastPrinted>
  <dcterms:created xsi:type="dcterms:W3CDTF">2021-02-03T08:56:00Z</dcterms:created>
  <dcterms:modified xsi:type="dcterms:W3CDTF">2021-02-03T08:56:00Z</dcterms:modified>
</cp:coreProperties>
</file>