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AC" w:rsidRPr="008B3A9D" w:rsidRDefault="00316AAC" w:rsidP="008B3A9D">
      <w:pPr>
        <w:ind w:right="0"/>
        <w:jc w:val="center"/>
        <w:rPr>
          <w:b/>
          <w:bCs/>
          <w:sz w:val="32"/>
          <w:szCs w:val="32"/>
        </w:rPr>
      </w:pPr>
      <w:r w:rsidRPr="008B3A9D">
        <w:rPr>
          <w:b/>
          <w:bCs/>
          <w:sz w:val="32"/>
          <w:szCs w:val="32"/>
        </w:rPr>
        <w:t>Муниципальное общеобразовательное учреждение</w:t>
      </w:r>
    </w:p>
    <w:p w:rsidR="00316AAC" w:rsidRPr="008B3A9D" w:rsidRDefault="00316AAC" w:rsidP="008B3A9D">
      <w:pPr>
        <w:ind w:right="0"/>
        <w:jc w:val="center"/>
        <w:rPr>
          <w:b/>
          <w:bCs/>
          <w:sz w:val="32"/>
          <w:szCs w:val="32"/>
        </w:rPr>
      </w:pPr>
      <w:r w:rsidRPr="008B3A9D">
        <w:rPr>
          <w:b/>
          <w:bCs/>
          <w:sz w:val="32"/>
          <w:szCs w:val="32"/>
        </w:rPr>
        <w:t>средняя общеобразовательная школа  № 19</w:t>
      </w:r>
    </w:p>
    <w:p w:rsidR="00316AAC" w:rsidRPr="008B3A9D" w:rsidRDefault="00316AAC" w:rsidP="008B3A9D">
      <w:pPr>
        <w:spacing w:line="240" w:lineRule="auto"/>
        <w:ind w:left="1068" w:right="0"/>
        <w:rPr>
          <w:b/>
          <w:bCs/>
        </w:rPr>
      </w:pPr>
    </w:p>
    <w:p w:rsidR="00316AAC" w:rsidRPr="008B3A9D" w:rsidRDefault="00316AAC" w:rsidP="008B3A9D">
      <w:pPr>
        <w:spacing w:line="240" w:lineRule="auto"/>
        <w:ind w:left="1068" w:right="0"/>
        <w:rPr>
          <w:b/>
          <w:bCs/>
        </w:rPr>
      </w:pPr>
    </w:p>
    <w:p w:rsidR="00316AAC" w:rsidRPr="008B3A9D" w:rsidRDefault="00316AAC" w:rsidP="008B3A9D">
      <w:pPr>
        <w:spacing w:line="240" w:lineRule="auto"/>
        <w:ind w:left="1068" w:right="0"/>
        <w:rPr>
          <w:b/>
          <w:bCs/>
        </w:rPr>
      </w:pPr>
    </w:p>
    <w:p w:rsidR="00316AAC" w:rsidRPr="008B3A9D" w:rsidRDefault="00316AAC" w:rsidP="008B3A9D">
      <w:pPr>
        <w:spacing w:line="240" w:lineRule="auto"/>
        <w:ind w:left="1068" w:right="0"/>
        <w:rPr>
          <w:b/>
          <w:bCs/>
        </w:rPr>
      </w:pPr>
    </w:p>
    <w:p w:rsidR="00316AAC" w:rsidRPr="008B3A9D" w:rsidRDefault="00316AAC" w:rsidP="008B3A9D">
      <w:pPr>
        <w:spacing w:line="240" w:lineRule="auto"/>
        <w:ind w:left="1068" w:right="0"/>
        <w:rPr>
          <w:b/>
          <w:bCs/>
        </w:rPr>
      </w:pPr>
    </w:p>
    <w:p w:rsidR="00316AAC" w:rsidRPr="008B3A9D" w:rsidRDefault="00316AAC" w:rsidP="008B3A9D">
      <w:pPr>
        <w:spacing w:line="240" w:lineRule="auto"/>
        <w:ind w:left="1068" w:right="0"/>
        <w:rPr>
          <w:b/>
          <w:bCs/>
        </w:rPr>
      </w:pPr>
    </w:p>
    <w:p w:rsidR="00316AAC" w:rsidRPr="008B3A9D" w:rsidRDefault="00316AAC" w:rsidP="008B3A9D">
      <w:pPr>
        <w:spacing w:line="240" w:lineRule="auto"/>
        <w:ind w:right="0"/>
        <w:rPr>
          <w:b/>
          <w:bCs/>
        </w:rPr>
      </w:pPr>
    </w:p>
    <w:p w:rsidR="00316AAC" w:rsidRPr="008B3A9D" w:rsidRDefault="00316AAC" w:rsidP="008B3A9D">
      <w:pPr>
        <w:spacing w:line="240" w:lineRule="auto"/>
        <w:ind w:left="1068" w:right="0"/>
        <w:rPr>
          <w:b/>
          <w:bCs/>
        </w:rPr>
      </w:pPr>
    </w:p>
    <w:p w:rsidR="00316AAC" w:rsidRPr="008B3A9D" w:rsidRDefault="00316AAC" w:rsidP="008B3A9D">
      <w:pPr>
        <w:spacing w:line="240" w:lineRule="auto"/>
        <w:ind w:left="1068" w:right="0"/>
        <w:rPr>
          <w:b/>
          <w:bCs/>
        </w:rPr>
      </w:pPr>
    </w:p>
    <w:p w:rsidR="00316AAC" w:rsidRDefault="00316AAC" w:rsidP="008B3A9D">
      <w:pPr>
        <w:spacing w:line="240" w:lineRule="auto"/>
        <w:ind w:right="0"/>
        <w:jc w:val="center"/>
        <w:rPr>
          <w:b/>
          <w:bCs/>
          <w:sz w:val="56"/>
          <w:szCs w:val="56"/>
        </w:rPr>
      </w:pPr>
      <w:r w:rsidRPr="008B3A9D">
        <w:rPr>
          <w:b/>
          <w:bCs/>
          <w:sz w:val="56"/>
          <w:szCs w:val="56"/>
        </w:rPr>
        <w:t xml:space="preserve">Кружок </w:t>
      </w:r>
    </w:p>
    <w:p w:rsidR="00316AAC" w:rsidRPr="008B3A9D" w:rsidRDefault="00316AAC" w:rsidP="008B3A9D">
      <w:pPr>
        <w:spacing w:line="240" w:lineRule="auto"/>
        <w:ind w:right="0"/>
        <w:jc w:val="center"/>
        <w:rPr>
          <w:b/>
          <w:bCs/>
          <w:sz w:val="56"/>
          <w:szCs w:val="56"/>
        </w:rPr>
      </w:pPr>
      <w:r w:rsidRPr="008B3A9D">
        <w:rPr>
          <w:b/>
          <w:bCs/>
          <w:sz w:val="56"/>
          <w:szCs w:val="56"/>
        </w:rPr>
        <w:t>любителей русского языка</w:t>
      </w:r>
    </w:p>
    <w:p w:rsidR="00316AAC" w:rsidRPr="008B3A9D" w:rsidRDefault="00316AAC" w:rsidP="008B3A9D">
      <w:pPr>
        <w:spacing w:line="240" w:lineRule="auto"/>
        <w:ind w:right="0"/>
        <w:jc w:val="center"/>
        <w:rPr>
          <w:b/>
          <w:bCs/>
          <w:sz w:val="56"/>
          <w:szCs w:val="56"/>
        </w:rPr>
      </w:pPr>
      <w:r>
        <w:rPr>
          <w:b/>
          <w:bCs/>
          <w:sz w:val="56"/>
          <w:szCs w:val="56"/>
        </w:rPr>
        <w:t>«Великое русское слово»</w:t>
      </w: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right="0"/>
        <w:textAlignment w:val="baseline"/>
        <w:rPr>
          <w:lang w:eastAsia="ru-RU"/>
        </w:rPr>
      </w:pPr>
      <w:r>
        <w:rPr>
          <w:color w:val="000000"/>
          <w:kern w:val="24"/>
          <w:lang w:eastAsia="ru-RU"/>
        </w:rPr>
        <w:t xml:space="preserve">                                                       Составитель Тимченко Лариса Геннадьевна,</w:t>
      </w:r>
      <w:r w:rsidRPr="008B3A9D">
        <w:rPr>
          <w:color w:val="000000"/>
          <w:kern w:val="24"/>
          <w:lang w:eastAsia="ru-RU"/>
        </w:rPr>
        <w:t xml:space="preserve"> </w:t>
      </w:r>
    </w:p>
    <w:p w:rsidR="00316AAC" w:rsidRDefault="00316AAC" w:rsidP="008B3A9D">
      <w:pPr>
        <w:spacing w:line="240" w:lineRule="auto"/>
        <w:ind w:right="0"/>
        <w:jc w:val="center"/>
        <w:textAlignment w:val="baseline"/>
        <w:rPr>
          <w:color w:val="000000"/>
          <w:kern w:val="24"/>
          <w:lang w:eastAsia="ru-RU"/>
        </w:rPr>
      </w:pPr>
      <w:r w:rsidRPr="008B3A9D">
        <w:rPr>
          <w:color w:val="000000"/>
          <w:kern w:val="24"/>
          <w:lang w:eastAsia="ru-RU"/>
        </w:rPr>
        <w:t xml:space="preserve"> </w:t>
      </w:r>
      <w:r>
        <w:rPr>
          <w:color w:val="000000"/>
          <w:kern w:val="24"/>
          <w:lang w:eastAsia="ru-RU"/>
        </w:rPr>
        <w:t xml:space="preserve">                                                                      у</w:t>
      </w:r>
      <w:r w:rsidRPr="008B3A9D">
        <w:rPr>
          <w:color w:val="000000"/>
          <w:kern w:val="24"/>
          <w:lang w:eastAsia="ru-RU"/>
        </w:rPr>
        <w:t>чител</w:t>
      </w:r>
      <w:r>
        <w:rPr>
          <w:color w:val="000000"/>
          <w:kern w:val="24"/>
          <w:lang w:eastAsia="ru-RU"/>
        </w:rPr>
        <w:t xml:space="preserve">ь   </w:t>
      </w:r>
      <w:r w:rsidRPr="008B3A9D">
        <w:rPr>
          <w:color w:val="000000"/>
          <w:kern w:val="24"/>
          <w:lang w:eastAsia="ru-RU"/>
        </w:rPr>
        <w:t xml:space="preserve"> русского</w:t>
      </w:r>
      <w:r>
        <w:rPr>
          <w:color w:val="000000"/>
          <w:kern w:val="24"/>
          <w:lang w:eastAsia="ru-RU"/>
        </w:rPr>
        <w:t xml:space="preserve">  </w:t>
      </w:r>
      <w:r w:rsidRPr="008B3A9D">
        <w:rPr>
          <w:color w:val="000000"/>
          <w:kern w:val="24"/>
          <w:lang w:eastAsia="ru-RU"/>
        </w:rPr>
        <w:t xml:space="preserve"> языка</w:t>
      </w:r>
      <w:r>
        <w:rPr>
          <w:color w:val="000000"/>
          <w:kern w:val="24"/>
          <w:lang w:eastAsia="ru-RU"/>
        </w:rPr>
        <w:t xml:space="preserve"> </w:t>
      </w:r>
      <w:r w:rsidRPr="008B3A9D">
        <w:rPr>
          <w:color w:val="000000"/>
          <w:kern w:val="24"/>
          <w:lang w:eastAsia="ru-RU"/>
        </w:rPr>
        <w:t xml:space="preserve"> и </w:t>
      </w:r>
      <w:r>
        <w:rPr>
          <w:color w:val="000000"/>
          <w:kern w:val="24"/>
          <w:lang w:eastAsia="ru-RU"/>
        </w:rPr>
        <w:t xml:space="preserve">             </w:t>
      </w:r>
    </w:p>
    <w:p w:rsidR="00316AAC" w:rsidRPr="008B3A9D" w:rsidRDefault="00316AAC" w:rsidP="008B3A9D">
      <w:pPr>
        <w:spacing w:line="240" w:lineRule="auto"/>
        <w:ind w:right="0"/>
        <w:jc w:val="center"/>
        <w:textAlignment w:val="baseline"/>
        <w:rPr>
          <w:color w:val="000000"/>
          <w:kern w:val="24"/>
          <w:lang w:eastAsia="ru-RU"/>
        </w:rPr>
      </w:pPr>
      <w:r>
        <w:rPr>
          <w:color w:val="000000"/>
          <w:kern w:val="24"/>
          <w:lang w:eastAsia="ru-RU"/>
        </w:rPr>
        <w:t xml:space="preserve">                                                         </w:t>
      </w:r>
      <w:r w:rsidRPr="008B3A9D">
        <w:rPr>
          <w:color w:val="000000"/>
          <w:kern w:val="24"/>
          <w:lang w:eastAsia="ru-RU"/>
        </w:rPr>
        <w:t>литературы</w:t>
      </w:r>
      <w:r w:rsidRPr="008B3A9D">
        <w:rPr>
          <w:b/>
          <w:bCs/>
          <w:color w:val="000000"/>
          <w:kern w:val="24"/>
          <w:lang w:eastAsia="ru-RU"/>
        </w:rPr>
        <w:t xml:space="preserve"> </w:t>
      </w:r>
      <w:r w:rsidRPr="008B3A9D">
        <w:rPr>
          <w:color w:val="000000"/>
          <w:kern w:val="24"/>
          <w:lang w:eastAsia="ru-RU"/>
        </w:rPr>
        <w:t xml:space="preserve">высшей </w:t>
      </w:r>
    </w:p>
    <w:p w:rsidR="00316AAC" w:rsidRPr="008B3A9D" w:rsidRDefault="00316AAC" w:rsidP="008B3A9D">
      <w:pPr>
        <w:spacing w:line="240" w:lineRule="auto"/>
        <w:ind w:right="0"/>
        <w:jc w:val="center"/>
        <w:textAlignment w:val="baseline"/>
        <w:rPr>
          <w:lang w:eastAsia="ru-RU"/>
        </w:rPr>
      </w:pPr>
      <w:r w:rsidRPr="008B3A9D">
        <w:rPr>
          <w:color w:val="000000"/>
          <w:kern w:val="24"/>
          <w:lang w:eastAsia="ru-RU"/>
        </w:rPr>
        <w:t xml:space="preserve">                                                                    </w:t>
      </w:r>
      <w:r>
        <w:rPr>
          <w:color w:val="000000"/>
          <w:kern w:val="24"/>
          <w:lang w:eastAsia="ru-RU"/>
        </w:rPr>
        <w:t xml:space="preserve">    </w:t>
      </w:r>
      <w:r w:rsidRPr="008B3A9D">
        <w:rPr>
          <w:color w:val="000000"/>
          <w:kern w:val="24"/>
          <w:lang w:eastAsia="ru-RU"/>
        </w:rPr>
        <w:t>квалификационной категории</w:t>
      </w:r>
    </w:p>
    <w:p w:rsidR="00316AAC" w:rsidRPr="008B3A9D" w:rsidRDefault="00316AAC" w:rsidP="008B3A9D">
      <w:pPr>
        <w:spacing w:line="276" w:lineRule="auto"/>
        <w:ind w:right="0"/>
        <w:jc w:val="center"/>
        <w:textAlignment w:val="baseline"/>
        <w:rPr>
          <w:lang w:eastAsia="ru-RU"/>
        </w:rPr>
      </w:pP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right="0"/>
        <w:jc w:val="left"/>
        <w:rPr>
          <w:b/>
          <w:bCs/>
        </w:rPr>
      </w:pP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left="1068" w:right="0"/>
        <w:jc w:val="left"/>
        <w:rPr>
          <w:b/>
          <w:bCs/>
        </w:rPr>
      </w:pPr>
    </w:p>
    <w:p w:rsidR="00316AAC" w:rsidRDefault="00316AAC" w:rsidP="008B3A9D">
      <w:pPr>
        <w:spacing w:line="240" w:lineRule="auto"/>
        <w:ind w:left="1068" w:right="0"/>
        <w:jc w:val="left"/>
        <w:rPr>
          <w:b/>
          <w:bCs/>
        </w:rPr>
      </w:pPr>
    </w:p>
    <w:p w:rsidR="00316AAC" w:rsidRDefault="00316AAC" w:rsidP="008B3A9D">
      <w:pPr>
        <w:spacing w:line="240" w:lineRule="auto"/>
        <w:ind w:left="1068" w:right="0"/>
        <w:jc w:val="left"/>
        <w:rPr>
          <w:b/>
          <w:bCs/>
        </w:rPr>
      </w:pPr>
    </w:p>
    <w:p w:rsidR="00316AAC" w:rsidRDefault="00316AAC" w:rsidP="008B3A9D">
      <w:pPr>
        <w:spacing w:line="240" w:lineRule="auto"/>
        <w:ind w:left="1068" w:right="0"/>
        <w:jc w:val="left"/>
        <w:rPr>
          <w:b/>
          <w:bCs/>
        </w:rPr>
      </w:pPr>
    </w:p>
    <w:p w:rsidR="00316AAC" w:rsidRDefault="00316AAC" w:rsidP="008B3A9D">
      <w:pPr>
        <w:spacing w:line="240" w:lineRule="auto"/>
        <w:ind w:left="1068" w:right="0"/>
        <w:jc w:val="left"/>
        <w:rPr>
          <w:b/>
          <w:bCs/>
        </w:rPr>
      </w:pPr>
    </w:p>
    <w:p w:rsidR="00316AAC" w:rsidRPr="008B3A9D" w:rsidRDefault="00316AAC" w:rsidP="008B3A9D">
      <w:pPr>
        <w:spacing w:line="240" w:lineRule="auto"/>
        <w:ind w:left="1068" w:right="0"/>
        <w:jc w:val="left"/>
        <w:rPr>
          <w:b/>
          <w:bCs/>
        </w:rPr>
      </w:pPr>
    </w:p>
    <w:p w:rsidR="00316AAC" w:rsidRPr="008B3A9D" w:rsidRDefault="00316AAC" w:rsidP="008B3A9D">
      <w:pPr>
        <w:spacing w:line="240" w:lineRule="auto"/>
        <w:ind w:left="1068" w:right="0"/>
        <w:jc w:val="left"/>
        <w:rPr>
          <w:b/>
          <w:bCs/>
        </w:rPr>
      </w:pPr>
    </w:p>
    <w:p w:rsidR="00316AAC" w:rsidRDefault="00316AAC" w:rsidP="008B3A9D">
      <w:pPr>
        <w:spacing w:line="240" w:lineRule="auto"/>
        <w:ind w:left="1068" w:right="0"/>
        <w:jc w:val="center"/>
      </w:pPr>
      <w:bookmarkStart w:id="0" w:name="_GoBack"/>
      <w:r w:rsidRPr="008B3A9D">
        <w:t>г. Новочеркасск, 2013 г.</w:t>
      </w:r>
    </w:p>
    <w:p w:rsidR="00316AAC" w:rsidRPr="008B3A9D" w:rsidRDefault="00316AAC" w:rsidP="008B3A9D">
      <w:pPr>
        <w:spacing w:line="240" w:lineRule="auto"/>
        <w:ind w:left="1068" w:right="0"/>
        <w:jc w:val="center"/>
      </w:pPr>
    </w:p>
    <w:bookmarkEnd w:id="0"/>
    <w:p w:rsidR="00316AAC" w:rsidRPr="00570676" w:rsidRDefault="00316AAC" w:rsidP="009A7FA3">
      <w:pPr>
        <w:ind w:right="0" w:firstLine="709"/>
        <w:jc w:val="center"/>
        <w:rPr>
          <w:b/>
          <w:bCs/>
        </w:rPr>
      </w:pPr>
      <w:r w:rsidRPr="00570676">
        <w:rPr>
          <w:b/>
          <w:bCs/>
        </w:rPr>
        <w:t>СОДЕРЖАНИЕ</w:t>
      </w:r>
    </w:p>
    <w:p w:rsidR="00316AAC" w:rsidRDefault="00316AAC" w:rsidP="009A7FA3">
      <w:pPr>
        <w:ind w:right="0" w:firstLine="709"/>
        <w:jc w:val="center"/>
      </w:pPr>
    </w:p>
    <w:p w:rsidR="00316AAC" w:rsidRDefault="00316AAC" w:rsidP="00570676">
      <w:pPr>
        <w:ind w:right="0" w:firstLine="709"/>
      </w:pPr>
      <w:r>
        <w:t>Пояснительная записка   ………………………………………………… 3</w:t>
      </w:r>
    </w:p>
    <w:p w:rsidR="00316AAC" w:rsidRPr="009A7FA3" w:rsidRDefault="00316AAC" w:rsidP="00570676">
      <w:pPr>
        <w:ind w:right="0" w:firstLine="709"/>
      </w:pPr>
    </w:p>
    <w:p w:rsidR="00316AAC" w:rsidRDefault="00316AAC" w:rsidP="009A7FA3">
      <w:pPr>
        <w:ind w:right="0" w:firstLine="709"/>
      </w:pPr>
      <w:r>
        <w:t>Цели и задачи    …………………………………………………………… 5</w:t>
      </w:r>
    </w:p>
    <w:p w:rsidR="00316AAC" w:rsidRDefault="00316AAC" w:rsidP="009A7FA3">
      <w:pPr>
        <w:ind w:right="0" w:firstLine="709"/>
      </w:pPr>
    </w:p>
    <w:p w:rsidR="00316AAC" w:rsidRDefault="00316AAC" w:rsidP="009A7FA3">
      <w:pPr>
        <w:ind w:right="0" w:firstLine="709"/>
      </w:pPr>
      <w:r>
        <w:t xml:space="preserve">Ожидаемые результаты   ………………………………………………… 7 </w:t>
      </w:r>
    </w:p>
    <w:p w:rsidR="00316AAC" w:rsidRDefault="00316AAC" w:rsidP="009A7FA3">
      <w:pPr>
        <w:ind w:right="0" w:firstLine="709"/>
      </w:pPr>
    </w:p>
    <w:p w:rsidR="00316AAC" w:rsidRDefault="00316AAC" w:rsidP="009A7FA3">
      <w:pPr>
        <w:ind w:right="0" w:firstLine="709"/>
      </w:pPr>
      <w:r>
        <w:t>Методическое обеспечение</w:t>
      </w:r>
      <w:r w:rsidRPr="009A7FA3">
        <w:t xml:space="preserve"> </w:t>
      </w:r>
      <w:r>
        <w:t>……………………………………………… 8</w:t>
      </w:r>
    </w:p>
    <w:p w:rsidR="00316AAC" w:rsidRDefault="00316AAC" w:rsidP="009A7FA3">
      <w:pPr>
        <w:ind w:right="0" w:firstLine="709"/>
      </w:pPr>
    </w:p>
    <w:p w:rsidR="00316AAC" w:rsidRDefault="00316AAC" w:rsidP="000F2F52">
      <w:pPr>
        <w:ind w:right="0" w:firstLine="709"/>
      </w:pPr>
      <w:r>
        <w:t>Содержание занятий   …………………………………………………… 8</w:t>
      </w:r>
    </w:p>
    <w:p w:rsidR="00316AAC" w:rsidRPr="009A7FA3" w:rsidRDefault="00316AAC" w:rsidP="000F2F52">
      <w:pPr>
        <w:ind w:right="0" w:firstLine="709"/>
      </w:pPr>
    </w:p>
    <w:p w:rsidR="00316AAC" w:rsidRPr="009A7FA3" w:rsidRDefault="00316AAC" w:rsidP="000F2F52">
      <w:pPr>
        <w:ind w:right="0" w:firstLine="709"/>
      </w:pPr>
      <w:r w:rsidRPr="009A7FA3">
        <w:t>У</w:t>
      </w:r>
      <w:r>
        <w:t xml:space="preserve">чебно-тематическое планирование </w:t>
      </w:r>
      <w:r w:rsidRPr="009A7FA3">
        <w:t>занятий круж</w:t>
      </w:r>
      <w:r>
        <w:t>ка «Великое русское слово»    ………………………………………………………………………… 10</w:t>
      </w:r>
    </w:p>
    <w:p w:rsidR="00316AAC" w:rsidRDefault="00316AAC" w:rsidP="009A7FA3">
      <w:pPr>
        <w:ind w:right="0" w:firstLine="709"/>
      </w:pPr>
    </w:p>
    <w:p w:rsidR="00316AAC" w:rsidRDefault="00316AAC" w:rsidP="009A7FA3">
      <w:pPr>
        <w:ind w:right="0" w:firstLine="709"/>
      </w:pPr>
      <w:r>
        <w:t xml:space="preserve"> </w:t>
      </w:r>
    </w:p>
    <w:p w:rsidR="00316AAC" w:rsidRDefault="00316AAC" w:rsidP="009A7FA3">
      <w:pPr>
        <w:ind w:right="0" w:firstLine="709"/>
      </w:pPr>
    </w:p>
    <w:p w:rsidR="00316AAC" w:rsidRDefault="00316AAC" w:rsidP="009A7FA3">
      <w:pPr>
        <w:ind w:right="0" w:firstLine="709"/>
      </w:pPr>
    </w:p>
    <w:p w:rsidR="00316AAC" w:rsidRDefault="00316AAC" w:rsidP="009A7FA3">
      <w:pPr>
        <w:ind w:right="0" w:firstLine="709"/>
      </w:pPr>
    </w:p>
    <w:p w:rsidR="00316AAC" w:rsidRDefault="00316AAC" w:rsidP="009A7FA3">
      <w:pPr>
        <w:ind w:right="0" w:firstLine="709"/>
      </w:pPr>
    </w:p>
    <w:p w:rsidR="00316AAC" w:rsidRDefault="00316AAC" w:rsidP="009A7FA3">
      <w:pPr>
        <w:ind w:right="0" w:firstLine="709"/>
      </w:pPr>
    </w:p>
    <w:p w:rsidR="00316AAC" w:rsidRDefault="00316AAC" w:rsidP="009A7FA3">
      <w:pPr>
        <w:ind w:right="0" w:firstLine="709"/>
      </w:pPr>
    </w:p>
    <w:p w:rsidR="00316AAC" w:rsidRDefault="00316AAC" w:rsidP="009A7FA3">
      <w:pPr>
        <w:ind w:right="0" w:firstLine="709"/>
      </w:pPr>
    </w:p>
    <w:p w:rsidR="00316AAC" w:rsidRDefault="00316AAC" w:rsidP="009A7FA3">
      <w:pPr>
        <w:ind w:right="0" w:firstLine="709"/>
      </w:pPr>
    </w:p>
    <w:p w:rsidR="00316AAC" w:rsidRDefault="00316AAC" w:rsidP="009A7FA3">
      <w:pPr>
        <w:ind w:right="0" w:firstLine="709"/>
      </w:pPr>
    </w:p>
    <w:p w:rsidR="00316AAC" w:rsidRDefault="00316AAC" w:rsidP="00570676">
      <w:pPr>
        <w:ind w:right="0"/>
      </w:pPr>
    </w:p>
    <w:p w:rsidR="00316AAC" w:rsidRDefault="00316AAC" w:rsidP="00570676">
      <w:pPr>
        <w:ind w:right="0"/>
      </w:pPr>
    </w:p>
    <w:p w:rsidR="00316AAC" w:rsidRDefault="00316AAC" w:rsidP="00570676">
      <w:pPr>
        <w:ind w:right="0"/>
      </w:pPr>
    </w:p>
    <w:p w:rsidR="00316AAC" w:rsidRDefault="00316AAC" w:rsidP="009A7FA3">
      <w:pPr>
        <w:ind w:right="0" w:firstLine="709"/>
        <w:rPr>
          <w:b/>
          <w:bCs/>
        </w:rPr>
      </w:pPr>
      <w:r w:rsidRPr="009A7FA3">
        <w:rPr>
          <w:b/>
          <w:bCs/>
        </w:rPr>
        <w:t>Пояснительная записка</w:t>
      </w:r>
    </w:p>
    <w:p w:rsidR="00316AAC" w:rsidRPr="009A7FA3" w:rsidRDefault="00316AAC" w:rsidP="009A7FA3">
      <w:pPr>
        <w:ind w:right="0" w:firstLine="709"/>
        <w:rPr>
          <w:b/>
          <w:bCs/>
        </w:rPr>
      </w:pPr>
    </w:p>
    <w:p w:rsidR="00316AAC" w:rsidRPr="009A7FA3" w:rsidRDefault="00316AAC" w:rsidP="009A7FA3">
      <w:pPr>
        <w:ind w:right="0" w:firstLine="709"/>
      </w:pPr>
      <w:r w:rsidRPr="009A7FA3">
        <w:t>Актуальность программы заключается в том, чтобы ввести учащихся в сложный и увлекательный мир русской речи, показать слово как бы изнутри, вскрыть таящиеся в нём возможности, способствует развитию мотивации к обучению русскому языку и литературе. Потребность проникновения в глубину слов  обусловлена всё чётче проявляющейся проблемой современной речевой культуры.</w:t>
      </w:r>
    </w:p>
    <w:p w:rsidR="00316AAC" w:rsidRPr="009A7FA3" w:rsidRDefault="00316AAC" w:rsidP="009A7FA3">
      <w:pPr>
        <w:ind w:right="0" w:firstLine="709"/>
      </w:pPr>
      <w:r w:rsidRPr="009A7FA3">
        <w:t xml:space="preserve"> Мы всё дальше и дальше уходим от первоистоков значений слов родного языка,  вовлекаясь в неумолимый информационный поток, приносящий нам целую лавину иноязычных слов. Всё большая часть нашего общества проявляет уже неспособность усваивать и обоснованно применять новые слова, поскольку просто не понимает их значения. Но что ещё печальнее, стараясь выглядеть «продвинутыми» и современными, многие употребляют слова, искажая их настоящий смысл, не утруждая себя проверить значение слова по словарю. В связи с чем всё чаще можно слышать и в жизни и по телевидению в речи уважаемых людей смешные и глупые смысловые нелепицы и ляпсусы, причём произносятся они в серьёзном контексте. Выглядит это удручающе, так как происходит активное внедрение в массовое сознание слов с заведомо искажённым смыслом, а это, в свою очередь, вносит дисгармонию в речевую культуру общества. </w:t>
      </w:r>
    </w:p>
    <w:p w:rsidR="00316AAC" w:rsidRPr="009A7FA3" w:rsidRDefault="00316AAC" w:rsidP="009A7FA3">
      <w:pPr>
        <w:ind w:right="0" w:firstLine="709"/>
      </w:pPr>
      <w:r w:rsidRPr="009A7FA3">
        <w:t xml:space="preserve">    Что же делать в данных условиях нашим детям, лишённым возможности слышать грамотную речь от окружающих людей и от такого мощного средства воздействия,  как телевидение.</w:t>
      </w:r>
    </w:p>
    <w:p w:rsidR="00316AAC" w:rsidRPr="009A7FA3" w:rsidRDefault="00316AAC" w:rsidP="009A7FA3">
      <w:pPr>
        <w:ind w:right="0" w:firstLine="709"/>
      </w:pPr>
      <w:r w:rsidRPr="009A7FA3">
        <w:t xml:space="preserve">   Данная программа является попыткой научить детей видеть и слышать слово, замечать много слов в одном и одно во многих, расширить словарный запас, строить свою речь так, чтобы слово содержало своё истинное значение или играло своими выразительными оттенками.</w:t>
      </w:r>
    </w:p>
    <w:p w:rsidR="00316AAC" w:rsidRPr="009A7FA3" w:rsidRDefault="00316AAC" w:rsidP="009A7FA3">
      <w:pPr>
        <w:ind w:right="0" w:firstLine="709"/>
      </w:pPr>
      <w:r w:rsidRPr="009A7FA3">
        <w:t xml:space="preserve"> Решение лингвистических задач, связанных с вопросами истории развития языка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316AAC" w:rsidRPr="009A7FA3" w:rsidRDefault="00316AAC" w:rsidP="009A7FA3">
      <w:pPr>
        <w:ind w:right="0" w:firstLine="709"/>
      </w:pPr>
      <w:r w:rsidRPr="009A7FA3">
        <w:t xml:space="preserve">   Не менее важным фактором  реализации данной программы является  и стремление развить у учащихся умение самостоятельно работать с различными источниками информации, решать творческие задачи, а также совершенствовать навыки  диалогического рассуждения, определения и аргументации собственной позиции по определенному вопросу. </w:t>
      </w:r>
    </w:p>
    <w:p w:rsidR="00316AAC" w:rsidRPr="009A7FA3" w:rsidRDefault="00316AAC" w:rsidP="009A7FA3">
      <w:pPr>
        <w:ind w:right="0" w:firstLine="709"/>
      </w:pPr>
      <w:r w:rsidRPr="009A7FA3">
        <w:t xml:space="preserve">   Содержание занятий кружка представляет собой введение в некоторые  вопросы языкознания, как сопутствующие изучению русского языка, изучение лексического состава языка, введение в этимологию русского языка, обращение к историческому комментарию слова, знакомство с основами стихосложения, с языковыми нормами. Особенностью занятий может стать интегрированная основа планирования на базе лучших образцов литературного творчества.</w:t>
      </w:r>
    </w:p>
    <w:p w:rsidR="00316AAC" w:rsidRPr="009A7FA3" w:rsidRDefault="00316AAC" w:rsidP="009A7FA3">
      <w:pPr>
        <w:ind w:right="0" w:firstLine="709"/>
      </w:pPr>
      <w:r w:rsidRPr="009A7FA3">
        <w:t xml:space="preserve">   Перспективность данного курса заключается в том, что предполагает дальнейшее расширение темы от слова к словесности. Перспективной задачей является формирование умения, идя от слов к смыслу, понимать художественное произведение как явление искусства слова.</w:t>
      </w:r>
    </w:p>
    <w:p w:rsidR="00316AAC" w:rsidRPr="009A7FA3" w:rsidRDefault="00316AAC" w:rsidP="009A7FA3">
      <w:pPr>
        <w:ind w:right="0" w:firstLine="709"/>
      </w:pPr>
      <w:r w:rsidRPr="009A7FA3">
        <w:t xml:space="preserve">   Словесность, в широком смысле, - это словесное творчество, способность выражать мысли и чувства устно и письменно. В узком смысле, словесность – это искусство слова, совокупность произведений устной народной словесности и произведений, созданных писателями. При этом язык является материалом словесности, таким образом, следующий курс направлен на рассмотрение богатейших фонетических, лексических, фразеологических, словообразовательных, грамматических ресурсов языка, различных форм словесного выражения содержания, специальных изобразительных средств языка.</w:t>
      </w:r>
    </w:p>
    <w:p w:rsidR="00316AAC" w:rsidRPr="009A7FA3" w:rsidRDefault="00316AAC" w:rsidP="009A7FA3">
      <w:pPr>
        <w:ind w:right="0" w:firstLine="709"/>
      </w:pPr>
      <w:r w:rsidRPr="009A7FA3">
        <w:t xml:space="preserve">   Формируя коммуникативную компетенцию учащихся, программный курс развивает способность к собственному речетворчеству, учит применять логически точные и выразительные словообразы для выражения мысли и чувства в собственных письменных высказываниях, учит творческому употреблению родного языка.</w:t>
      </w:r>
    </w:p>
    <w:p w:rsidR="00316AAC" w:rsidRPr="009A7FA3" w:rsidRDefault="00316AAC" w:rsidP="009A7FA3">
      <w:pPr>
        <w:ind w:right="0" w:firstLine="709"/>
      </w:pPr>
      <w:r w:rsidRPr="009A7FA3">
        <w:t>В соответствии с этим конечной целью становится формирование читателя,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w:t>
      </w:r>
    </w:p>
    <w:p w:rsidR="00316AAC" w:rsidRPr="009A7FA3" w:rsidRDefault="00316AAC" w:rsidP="009A7FA3">
      <w:pPr>
        <w:ind w:right="0" w:firstLine="709"/>
      </w:pPr>
      <w:r w:rsidRPr="009A7FA3">
        <w:t xml:space="preserve">   Творческие работы, проектная деятельность, коллективная деятельность и другие технологии, используемые в системе работы кружка, должны быть ориентированы на то, чтобы ученик получил широкую практику работы с различными текстами. </w:t>
      </w:r>
    </w:p>
    <w:p w:rsidR="00316AAC" w:rsidRPr="009A7FA3" w:rsidRDefault="00316AAC" w:rsidP="009A7FA3">
      <w:pPr>
        <w:ind w:right="0" w:firstLine="709"/>
      </w:pPr>
      <w:r w:rsidRPr="009A7FA3">
        <w:t xml:space="preserve">   Все вопросы и задания рассчитаны на работу учащихся на занятии. Для эффективности работы кружка  желательно, чтобы работа проводилась в малых группах с опорой на индивидуальную деятельность, с последующим общим обсуждением полученных результатов. </w:t>
      </w:r>
    </w:p>
    <w:p w:rsidR="00316AAC" w:rsidRDefault="00316AAC" w:rsidP="00570676">
      <w:pPr>
        <w:ind w:right="0" w:firstLine="709"/>
      </w:pPr>
      <w:r w:rsidRPr="009A7FA3">
        <w:t xml:space="preserve">   Программа кружк</w:t>
      </w:r>
      <w:r>
        <w:t>а рассчитана на 1 год. Занятия 1 раз в неделю, 34 часа в год.</w:t>
      </w:r>
    </w:p>
    <w:p w:rsidR="00316AAC" w:rsidRPr="009A7FA3" w:rsidRDefault="00316AAC" w:rsidP="00570676">
      <w:pPr>
        <w:ind w:right="0" w:firstLine="709"/>
      </w:pPr>
    </w:p>
    <w:p w:rsidR="00316AAC" w:rsidRDefault="00316AAC" w:rsidP="009A7FA3">
      <w:pPr>
        <w:ind w:right="0" w:firstLine="709"/>
        <w:rPr>
          <w:b/>
          <w:bCs/>
        </w:rPr>
      </w:pPr>
      <w:r>
        <w:rPr>
          <w:b/>
          <w:bCs/>
        </w:rPr>
        <w:t>Цели</w:t>
      </w:r>
      <w:r w:rsidRPr="009A7FA3">
        <w:rPr>
          <w:b/>
          <w:bCs/>
        </w:rPr>
        <w:t xml:space="preserve"> и задачи</w:t>
      </w:r>
    </w:p>
    <w:p w:rsidR="00316AAC" w:rsidRPr="009A7FA3" w:rsidRDefault="00316AAC" w:rsidP="009A7FA3">
      <w:pPr>
        <w:ind w:right="0" w:firstLine="709"/>
        <w:rPr>
          <w:b/>
          <w:bCs/>
        </w:rPr>
      </w:pPr>
    </w:p>
    <w:p w:rsidR="00316AAC" w:rsidRPr="009A7FA3" w:rsidRDefault="00316AAC" w:rsidP="009A7FA3">
      <w:pPr>
        <w:ind w:right="0" w:firstLine="709"/>
      </w:pPr>
      <w:r w:rsidRPr="009A7FA3">
        <w:t>Помочь учащимся овладеть определённой системой филологических понятий, которые обеспечат осознание языковых истоков образности и выразительности художественного текста.</w:t>
      </w:r>
    </w:p>
    <w:p w:rsidR="00316AAC" w:rsidRPr="009A7FA3" w:rsidRDefault="00316AAC" w:rsidP="009A7FA3">
      <w:pPr>
        <w:ind w:right="0" w:firstLine="709"/>
      </w:pPr>
      <w:r w:rsidRPr="009A7FA3">
        <w:t>Содействовать пониманию учащимися художественного текста через восприятие словесно-художественных образов.</w:t>
      </w:r>
    </w:p>
    <w:p w:rsidR="00316AAC" w:rsidRPr="009A7FA3" w:rsidRDefault="00316AAC" w:rsidP="009A7FA3">
      <w:pPr>
        <w:ind w:right="0" w:firstLine="709"/>
      </w:pPr>
      <w:r w:rsidRPr="009A7FA3">
        <w:t>Создавать условия для эмоционально-эстетического восприятия текста, укреплять потребность к речевому самосовершенствованию.</w:t>
      </w:r>
    </w:p>
    <w:p w:rsidR="00316AAC" w:rsidRPr="009A7FA3" w:rsidRDefault="00316AAC" w:rsidP="009A7FA3">
      <w:pPr>
        <w:ind w:right="0" w:firstLine="709"/>
      </w:pPr>
      <w:r w:rsidRPr="009A7FA3">
        <w:t xml:space="preserve">  Смысл любого слова, любого словесного образа может быть прояснен только тогда, когда это слово (или словесный образ) подключён к энергетической сети всего произведения. Тогда каждое слово-образ, каждая деталь загорится ярким светом, осветит изнутри сокровища всего поэтического создания, и произведение предстанет перед читателем во всей художественной полноте. Для того чтобы раскрыть ученикам всё произведение в полном объёме, перед учителем стоят следующие задачи: организовать наблюдение за тем, как выдающиеся мастера русского слова работают над языком своих произведений, сопоставлять черновые варианты рукописей и окончательный текст. Такие наблюдения наглядно показывают суть процесса совершенствования художественного текста, открывают истинный смысл выражения «муки творчества».</w:t>
      </w:r>
    </w:p>
    <w:p w:rsidR="00316AAC" w:rsidRPr="009A7FA3" w:rsidRDefault="00316AAC" w:rsidP="009A7FA3">
      <w:pPr>
        <w:ind w:right="0" w:firstLine="709"/>
      </w:pPr>
      <w:r w:rsidRPr="009A7FA3">
        <w:t xml:space="preserve">  Наблюдение за языком художественного произведения  необходимо сочетать с поисками наиболее точной и выразительной интонации, мимики, жестов, позы, которые помогут передать авторский замысел и собственное отношение к художественному созданию.</w:t>
      </w:r>
    </w:p>
    <w:p w:rsidR="00316AAC" w:rsidRPr="009A7FA3" w:rsidRDefault="00316AAC" w:rsidP="009A7FA3">
      <w:pPr>
        <w:ind w:right="0" w:firstLine="709"/>
      </w:pPr>
      <w:r w:rsidRPr="009A7FA3">
        <w:t xml:space="preserve">  Для более глубокого погружения в процесс словесного творчества учащимся необходимо самостоятельно проводить анализ языка художественного произведения. Не менее важной задачей для понимания творческого процесса является собственное сочинение в разных жанрах (стихи, небольшие прозаические фрагменты, статьи в публицистическом жанре и др.). </w:t>
      </w:r>
    </w:p>
    <w:p w:rsidR="00316AAC" w:rsidRDefault="00316AAC" w:rsidP="009A7FA3">
      <w:pPr>
        <w:ind w:right="0" w:firstLine="709"/>
      </w:pPr>
      <w:r w:rsidRPr="009A7FA3">
        <w:t xml:space="preserve">  Для формирования художественного вкуса юный читатель должен иметь широкий эстетический кругозор, поэто</w:t>
      </w:r>
      <w:r>
        <w:t xml:space="preserve">му важной задачей преподавания  </w:t>
      </w:r>
      <w:r w:rsidRPr="009A7FA3">
        <w:t>является организация изучения литературного произведения в сравнении с произведениями других родов искусств (живописи, графики, музыки, хореографии, кинематографа и т.п.).</w:t>
      </w:r>
    </w:p>
    <w:p w:rsidR="00316AAC" w:rsidRPr="009A7FA3" w:rsidRDefault="00316AAC" w:rsidP="009A7FA3">
      <w:pPr>
        <w:ind w:right="0" w:firstLine="709"/>
      </w:pPr>
    </w:p>
    <w:p w:rsidR="00316AAC" w:rsidRDefault="00316AAC" w:rsidP="009A7FA3">
      <w:pPr>
        <w:ind w:right="0" w:firstLine="709"/>
        <w:rPr>
          <w:b/>
          <w:bCs/>
        </w:rPr>
      </w:pPr>
      <w:r w:rsidRPr="009A7FA3">
        <w:rPr>
          <w:b/>
          <w:bCs/>
        </w:rPr>
        <w:t>Ожидаемые результаты</w:t>
      </w:r>
    </w:p>
    <w:p w:rsidR="00316AAC" w:rsidRPr="009A7FA3" w:rsidRDefault="00316AAC" w:rsidP="009A7FA3">
      <w:pPr>
        <w:ind w:right="0" w:firstLine="709"/>
        <w:rPr>
          <w:b/>
          <w:bCs/>
        </w:rPr>
      </w:pPr>
    </w:p>
    <w:p w:rsidR="00316AAC" w:rsidRPr="009A7FA3" w:rsidRDefault="00316AAC" w:rsidP="009A7FA3">
      <w:pPr>
        <w:ind w:right="0" w:firstLine="709"/>
      </w:pPr>
      <w:r w:rsidRPr="009A7FA3">
        <w:t>Предлагаемый курс даёт возможность через лингвистический анализ художественного текста показать ученикам величие, необычайную красоту, выразительность родной речи, её неисчерпаемые богатства, которые заложены во всех областях языка и которыми мастерски пользуются русские поэты и писатели. Кроме этого систематическое и целенаправленное формирование у школьников навыков лингвостилистического анализа художественного текста и его фрагментов откроют способность оценить эстетическую ценность любого текста, объяснить языковые истоки его образности и выразительности, уметь отличать подлинно талантливый текст от пустого вычурного текста, не имеющего никакой художественной ценности.</w:t>
      </w:r>
    </w:p>
    <w:p w:rsidR="00316AAC" w:rsidRDefault="00316AAC" w:rsidP="00570676">
      <w:pPr>
        <w:ind w:right="0" w:firstLine="709"/>
      </w:pPr>
      <w:r w:rsidRPr="009A7FA3">
        <w:t xml:space="preserve">   Обучающая значимость такого анализа очевидна: с его помощью развиваются художественные языковые способности детей, чувство языкового вкуса, воспитывается читательская культура, способность не только замечать и воспринимать образность и выразительность лучших образцов художественного слова, но и совершенствовать свою речь, прививается истинная любовь к родному языку как культурному достоянию нации, гордость за него.</w:t>
      </w:r>
    </w:p>
    <w:p w:rsidR="00316AAC" w:rsidRDefault="00316AAC" w:rsidP="00570676">
      <w:pPr>
        <w:ind w:right="0" w:firstLine="709"/>
      </w:pPr>
    </w:p>
    <w:p w:rsidR="00316AAC" w:rsidRDefault="00316AAC" w:rsidP="00570676">
      <w:pPr>
        <w:ind w:right="0" w:firstLine="709"/>
      </w:pPr>
    </w:p>
    <w:p w:rsidR="00316AAC" w:rsidRDefault="00316AAC" w:rsidP="00570676">
      <w:pPr>
        <w:ind w:right="0" w:firstLine="709"/>
      </w:pPr>
    </w:p>
    <w:p w:rsidR="00316AAC" w:rsidRPr="009A7FA3" w:rsidRDefault="00316AAC" w:rsidP="00570676">
      <w:pPr>
        <w:ind w:right="0" w:firstLine="709"/>
      </w:pPr>
    </w:p>
    <w:p w:rsidR="00316AAC" w:rsidRDefault="00316AAC" w:rsidP="009A7FA3">
      <w:pPr>
        <w:ind w:right="0" w:firstLine="709"/>
        <w:rPr>
          <w:b/>
          <w:bCs/>
        </w:rPr>
      </w:pPr>
      <w:r w:rsidRPr="009A7FA3">
        <w:rPr>
          <w:b/>
          <w:bCs/>
        </w:rPr>
        <w:t xml:space="preserve"> Методическое обеспечение  </w:t>
      </w:r>
    </w:p>
    <w:p w:rsidR="00316AAC" w:rsidRPr="009A7FA3" w:rsidRDefault="00316AAC" w:rsidP="009A7FA3">
      <w:pPr>
        <w:ind w:right="0" w:firstLine="709"/>
        <w:rPr>
          <w:b/>
          <w:bCs/>
        </w:rPr>
      </w:pPr>
    </w:p>
    <w:p w:rsidR="00316AAC" w:rsidRPr="009A7FA3" w:rsidRDefault="00316AAC" w:rsidP="009A7FA3">
      <w:pPr>
        <w:ind w:right="0" w:firstLine="709"/>
      </w:pPr>
      <w:r w:rsidRPr="009A7FA3">
        <w:t>Журналы «Русский язык в школе», «Русская речь», «Русская словесность».</w:t>
      </w:r>
    </w:p>
    <w:p w:rsidR="00316AAC" w:rsidRPr="009A7FA3" w:rsidRDefault="00316AAC" w:rsidP="009A7FA3">
      <w:pPr>
        <w:ind w:right="0" w:firstLine="709"/>
      </w:pPr>
      <w:r w:rsidRPr="009A7FA3">
        <w:t>Аудиокниги, аудиоспектакли, видеофильмы.</w:t>
      </w:r>
    </w:p>
    <w:p w:rsidR="00316AAC" w:rsidRPr="009A7FA3" w:rsidRDefault="00316AAC" w:rsidP="009A7FA3">
      <w:pPr>
        <w:ind w:right="0" w:firstLine="709"/>
      </w:pPr>
      <w:r w:rsidRPr="009A7FA3">
        <w:t>Энциклопедический словарь юного лингвиста, словарь эпитетов, словарь фразеологизмов, словарь сочетаемости слов русского языка, словарь «Жесты и мимика в русской речи» и др.</w:t>
      </w:r>
    </w:p>
    <w:p w:rsidR="00316AAC" w:rsidRPr="009A7FA3" w:rsidRDefault="00316AAC" w:rsidP="009A7FA3">
      <w:pPr>
        <w:ind w:right="0" w:firstLine="709"/>
      </w:pPr>
      <w:r>
        <w:t xml:space="preserve">  </w:t>
      </w:r>
    </w:p>
    <w:p w:rsidR="00316AAC" w:rsidRDefault="00316AAC" w:rsidP="000F2F52">
      <w:pPr>
        <w:ind w:right="0" w:firstLine="709"/>
        <w:rPr>
          <w:b/>
          <w:bCs/>
        </w:rPr>
      </w:pPr>
      <w:r>
        <w:rPr>
          <w:b/>
          <w:bCs/>
        </w:rPr>
        <w:t>Содержание занятий</w:t>
      </w:r>
    </w:p>
    <w:p w:rsidR="00316AAC" w:rsidRPr="000F2F52" w:rsidRDefault="00316AAC" w:rsidP="000F2F52">
      <w:pPr>
        <w:ind w:right="0" w:firstLine="709"/>
        <w:rPr>
          <w:b/>
          <w:bCs/>
        </w:rPr>
      </w:pPr>
    </w:p>
    <w:p w:rsidR="00316AAC" w:rsidRDefault="00316AAC" w:rsidP="000F2F52">
      <w:pPr>
        <w:ind w:right="0" w:firstLine="709"/>
        <w:rPr>
          <w:b/>
          <w:bCs/>
          <w:i/>
          <w:iCs/>
        </w:rPr>
      </w:pPr>
      <w:r>
        <w:rPr>
          <w:b/>
          <w:bCs/>
          <w:i/>
          <w:iCs/>
        </w:rPr>
        <w:t xml:space="preserve">Раздел 1. </w:t>
      </w:r>
    </w:p>
    <w:p w:rsidR="00316AAC" w:rsidRPr="000F2F52" w:rsidRDefault="00316AAC" w:rsidP="000F2F52">
      <w:pPr>
        <w:ind w:right="0" w:firstLine="709"/>
        <w:rPr>
          <w:b/>
          <w:bCs/>
          <w:i/>
          <w:iCs/>
        </w:rPr>
      </w:pPr>
      <w:r w:rsidRPr="000F2F52">
        <w:t>О слове.</w:t>
      </w:r>
    </w:p>
    <w:p w:rsidR="00316AAC" w:rsidRPr="009A7FA3" w:rsidRDefault="00316AAC" w:rsidP="009A7FA3">
      <w:pPr>
        <w:ind w:right="0" w:firstLine="709"/>
      </w:pPr>
      <w:r w:rsidRPr="009A7FA3">
        <w:t xml:space="preserve">Из истории письменности. Начальные сведения о происхождении слов. Назначение языка: средство общения и взаимопонимания людей, средство сообщения информации и средство побуждения к чему-либо. Закрепление в словесных произведениях результатов познания мира и самопознания человека, нравственных устоев общества. </w:t>
      </w:r>
    </w:p>
    <w:p w:rsidR="00316AAC" w:rsidRPr="009A7FA3" w:rsidRDefault="00316AAC" w:rsidP="009A7FA3">
      <w:pPr>
        <w:ind w:right="0" w:firstLine="709"/>
      </w:pPr>
      <w:r w:rsidRPr="009A7FA3">
        <w:t>Значение языка для жизни общества. Слово-заповедь.</w:t>
      </w:r>
    </w:p>
    <w:p w:rsidR="00316AAC" w:rsidRPr="009A7FA3" w:rsidRDefault="00316AAC" w:rsidP="000F2F52">
      <w:pPr>
        <w:ind w:right="0" w:firstLine="709"/>
      </w:pPr>
      <w:r w:rsidRPr="009A7FA3">
        <w:t xml:space="preserve"> Раб</w:t>
      </w:r>
      <w:r>
        <w:t>ота с этимологическим словарём.</w:t>
      </w:r>
    </w:p>
    <w:p w:rsidR="00316AAC" w:rsidRPr="000F2F52" w:rsidRDefault="00316AAC" w:rsidP="009A7FA3">
      <w:pPr>
        <w:ind w:right="0" w:firstLine="709"/>
        <w:rPr>
          <w:b/>
          <w:bCs/>
          <w:i/>
          <w:iCs/>
        </w:rPr>
      </w:pPr>
      <w:r w:rsidRPr="000F2F52">
        <w:rPr>
          <w:b/>
          <w:bCs/>
          <w:i/>
          <w:iCs/>
        </w:rPr>
        <w:t>Раздел 2.</w:t>
      </w:r>
    </w:p>
    <w:p w:rsidR="00316AAC" w:rsidRPr="009A7FA3" w:rsidRDefault="00316AAC" w:rsidP="009A7FA3">
      <w:pPr>
        <w:ind w:right="0" w:firstLine="709"/>
      </w:pPr>
      <w:r w:rsidRPr="009A7FA3">
        <w:t>Старое и новое в слове. Народное слово в литературном языке.</w:t>
      </w:r>
    </w:p>
    <w:p w:rsidR="00316AAC" w:rsidRPr="009A7FA3" w:rsidRDefault="00316AAC" w:rsidP="000F2F52">
      <w:pPr>
        <w:ind w:right="0" w:firstLine="709"/>
      </w:pPr>
      <w:r w:rsidRPr="009A7FA3">
        <w:t xml:space="preserve"> Из истории слов и вы</w:t>
      </w:r>
      <w:r>
        <w:t>ражений. Почему мы так говорим.</w:t>
      </w:r>
    </w:p>
    <w:p w:rsidR="00316AAC" w:rsidRPr="009A7FA3" w:rsidRDefault="00316AAC" w:rsidP="009A7FA3">
      <w:pPr>
        <w:ind w:right="0" w:firstLine="709"/>
      </w:pPr>
      <w:r w:rsidRPr="009A7FA3">
        <w:t>Раздел 3.</w:t>
      </w:r>
    </w:p>
    <w:p w:rsidR="00316AAC" w:rsidRPr="009A7FA3" w:rsidRDefault="00316AAC" w:rsidP="009A7FA3">
      <w:pPr>
        <w:ind w:right="0" w:firstLine="709"/>
      </w:pPr>
      <w:r w:rsidRPr="009A7FA3">
        <w:t>Слово и его системные отношения.</w:t>
      </w:r>
    </w:p>
    <w:p w:rsidR="00316AAC" w:rsidRPr="009A7FA3" w:rsidRDefault="00316AAC" w:rsidP="009A7FA3">
      <w:pPr>
        <w:ind w:right="0" w:firstLine="709"/>
      </w:pPr>
      <w:r w:rsidRPr="009A7FA3">
        <w:t>Сколько слов в русском языке. Сколько мы знаем слов. Активные и пассивные слова. Группы слов.</w:t>
      </w:r>
    </w:p>
    <w:p w:rsidR="00316AAC" w:rsidRPr="009A7FA3" w:rsidRDefault="00316AAC" w:rsidP="000F2F52">
      <w:pPr>
        <w:ind w:right="0" w:firstLine="709"/>
      </w:pPr>
      <w:r w:rsidRPr="009A7FA3">
        <w:t>Лингвистические сло</w:t>
      </w:r>
      <w:r>
        <w:t>вари.</w:t>
      </w:r>
    </w:p>
    <w:p w:rsidR="00316AAC" w:rsidRPr="000F2F52" w:rsidRDefault="00316AAC" w:rsidP="009A7FA3">
      <w:pPr>
        <w:ind w:right="0" w:firstLine="709"/>
        <w:rPr>
          <w:b/>
          <w:bCs/>
          <w:i/>
          <w:iCs/>
        </w:rPr>
      </w:pPr>
      <w:r w:rsidRPr="000F2F52">
        <w:rPr>
          <w:b/>
          <w:bCs/>
          <w:i/>
          <w:iCs/>
        </w:rPr>
        <w:t>Раздел 4.</w:t>
      </w:r>
    </w:p>
    <w:p w:rsidR="00316AAC" w:rsidRPr="009A7FA3" w:rsidRDefault="00316AAC" w:rsidP="009A7FA3">
      <w:pPr>
        <w:ind w:right="0" w:firstLine="709"/>
      </w:pPr>
      <w:r w:rsidRPr="009A7FA3">
        <w:t>Лексическое богатство русского языка.</w:t>
      </w:r>
    </w:p>
    <w:p w:rsidR="00316AAC" w:rsidRPr="009A7FA3" w:rsidRDefault="00316AAC" w:rsidP="009A7FA3">
      <w:pPr>
        <w:ind w:right="0" w:firstLine="709"/>
      </w:pPr>
      <w:r w:rsidRPr="009A7FA3">
        <w:t>Лексическое значение слова. Способы определения значения слова. Слова однозначные и многозначные. Употребление многозначных слов в произведениях словесности.</w:t>
      </w:r>
    </w:p>
    <w:p w:rsidR="00316AAC" w:rsidRPr="009A7FA3" w:rsidRDefault="00316AAC" w:rsidP="009A7FA3">
      <w:pPr>
        <w:ind w:right="0" w:firstLine="709"/>
      </w:pPr>
      <w:r w:rsidRPr="009A7FA3">
        <w:t>Омонимы, их отличие от многозначных слов. Роль омонимов в художественных произведениях.</w:t>
      </w:r>
    </w:p>
    <w:p w:rsidR="00316AAC" w:rsidRPr="009A7FA3" w:rsidRDefault="00316AAC" w:rsidP="009A7FA3">
      <w:pPr>
        <w:ind w:right="0" w:firstLine="709"/>
      </w:pPr>
      <w:r w:rsidRPr="009A7FA3">
        <w:t xml:space="preserve">Синонимы и  антонимы, их роль в художественных произведениях. </w:t>
      </w:r>
    </w:p>
    <w:p w:rsidR="00316AAC" w:rsidRPr="009A7FA3" w:rsidRDefault="00316AAC" w:rsidP="009A7FA3">
      <w:pPr>
        <w:ind w:right="0" w:firstLine="709"/>
      </w:pPr>
      <w:r w:rsidRPr="009A7FA3">
        <w:t xml:space="preserve">Неологизмы, устаревшие слова. Их значение в произведении. Фразеологизмы, их способность придавать произведению разговорную или книжную окраску. </w:t>
      </w:r>
    </w:p>
    <w:p w:rsidR="00316AAC" w:rsidRPr="009A7FA3" w:rsidRDefault="00316AAC" w:rsidP="009A7FA3">
      <w:pPr>
        <w:ind w:right="0" w:firstLine="709"/>
      </w:pPr>
      <w:r w:rsidRPr="009A7FA3">
        <w:t>Работа с толковыми словарями.</w:t>
      </w:r>
    </w:p>
    <w:p w:rsidR="00316AAC" w:rsidRPr="009A7FA3" w:rsidRDefault="00316AAC" w:rsidP="000F2F52">
      <w:pPr>
        <w:ind w:right="0" w:firstLine="709"/>
      </w:pPr>
      <w:r w:rsidRPr="009A7FA3">
        <w:t>Употребление лексических ресурсов язык</w:t>
      </w:r>
      <w:r>
        <w:t xml:space="preserve">а в собственных высказываниях. </w:t>
      </w:r>
    </w:p>
    <w:p w:rsidR="00316AAC" w:rsidRPr="000F2F52" w:rsidRDefault="00316AAC" w:rsidP="009A7FA3">
      <w:pPr>
        <w:ind w:right="0" w:firstLine="709"/>
        <w:rPr>
          <w:b/>
          <w:bCs/>
          <w:i/>
          <w:iCs/>
        </w:rPr>
      </w:pPr>
      <w:r w:rsidRPr="000F2F52">
        <w:rPr>
          <w:b/>
          <w:bCs/>
          <w:i/>
          <w:iCs/>
        </w:rPr>
        <w:t xml:space="preserve">Раздел 5. </w:t>
      </w:r>
    </w:p>
    <w:p w:rsidR="00316AAC" w:rsidRPr="009A7FA3" w:rsidRDefault="00316AAC" w:rsidP="009A7FA3">
      <w:pPr>
        <w:ind w:right="0" w:firstLine="709"/>
      </w:pPr>
      <w:r w:rsidRPr="009A7FA3">
        <w:t>Речевая культура.</w:t>
      </w:r>
    </w:p>
    <w:p w:rsidR="00316AAC" w:rsidRPr="009A7FA3" w:rsidRDefault="00316AAC" w:rsidP="009A7FA3">
      <w:pPr>
        <w:ind w:right="0" w:firstLine="709"/>
      </w:pPr>
      <w:r w:rsidRPr="009A7FA3">
        <w:t>Языковые нормы:</w:t>
      </w:r>
    </w:p>
    <w:p w:rsidR="00316AAC" w:rsidRPr="009A7FA3" w:rsidRDefault="00316AAC" w:rsidP="009A7FA3">
      <w:pPr>
        <w:ind w:right="0" w:firstLine="709"/>
      </w:pPr>
      <w:r w:rsidRPr="009A7FA3">
        <w:t>орфоэпические, лексические, грамматические, синтаксические.</w:t>
      </w:r>
    </w:p>
    <w:p w:rsidR="00316AAC" w:rsidRPr="009A7FA3" w:rsidRDefault="00316AAC" w:rsidP="009A7FA3">
      <w:pPr>
        <w:ind w:right="0" w:firstLine="709"/>
      </w:pPr>
    </w:p>
    <w:p w:rsidR="00316AAC" w:rsidRPr="009A7FA3" w:rsidRDefault="00316AAC" w:rsidP="009A7FA3">
      <w:pPr>
        <w:ind w:right="0" w:firstLine="709"/>
      </w:pPr>
    </w:p>
    <w:p w:rsidR="00316AAC" w:rsidRPr="009A7FA3" w:rsidRDefault="00316AAC" w:rsidP="009A7FA3">
      <w:pPr>
        <w:ind w:right="0" w:firstLine="709"/>
      </w:pPr>
    </w:p>
    <w:p w:rsidR="00316AAC" w:rsidRPr="009A7FA3" w:rsidRDefault="00316AAC" w:rsidP="009A7FA3">
      <w:pPr>
        <w:ind w:right="0" w:firstLine="709"/>
      </w:pPr>
    </w:p>
    <w:p w:rsidR="00316AAC" w:rsidRPr="009A7FA3" w:rsidRDefault="00316AAC" w:rsidP="009A7FA3">
      <w:pPr>
        <w:ind w:right="0" w:firstLine="709"/>
      </w:pPr>
    </w:p>
    <w:p w:rsidR="00316AAC" w:rsidRPr="009A7FA3" w:rsidRDefault="00316AAC" w:rsidP="009A7FA3">
      <w:pPr>
        <w:ind w:right="0" w:firstLine="709"/>
      </w:pPr>
    </w:p>
    <w:p w:rsidR="00316AAC" w:rsidRDefault="00316AAC" w:rsidP="00995DC5">
      <w:pPr>
        <w:ind w:right="0"/>
      </w:pPr>
    </w:p>
    <w:p w:rsidR="00316AAC" w:rsidRDefault="00316AAC" w:rsidP="00995DC5">
      <w:pPr>
        <w:ind w:right="0" w:firstLine="709"/>
        <w:jc w:val="left"/>
        <w:rPr>
          <w:b/>
          <w:bCs/>
        </w:rPr>
      </w:pPr>
    </w:p>
    <w:p w:rsidR="00316AAC" w:rsidRDefault="00316AAC" w:rsidP="00995DC5">
      <w:pPr>
        <w:ind w:right="0" w:firstLine="709"/>
        <w:jc w:val="left"/>
        <w:rPr>
          <w:b/>
          <w:bCs/>
        </w:rPr>
      </w:pPr>
    </w:p>
    <w:p w:rsidR="00316AAC" w:rsidRDefault="00316AAC" w:rsidP="00995DC5">
      <w:pPr>
        <w:ind w:right="0" w:firstLine="709"/>
        <w:jc w:val="left"/>
        <w:rPr>
          <w:b/>
          <w:bCs/>
        </w:rPr>
      </w:pPr>
    </w:p>
    <w:p w:rsidR="00316AAC" w:rsidRDefault="00316AAC" w:rsidP="00995DC5">
      <w:pPr>
        <w:ind w:right="0" w:firstLine="709"/>
        <w:jc w:val="center"/>
        <w:rPr>
          <w:b/>
          <w:bCs/>
        </w:rPr>
      </w:pPr>
      <w:r w:rsidRPr="000F2F52">
        <w:rPr>
          <w:b/>
          <w:bCs/>
        </w:rPr>
        <w:t>У</w:t>
      </w:r>
      <w:r>
        <w:rPr>
          <w:b/>
          <w:bCs/>
        </w:rPr>
        <w:t xml:space="preserve">чебно-тематическое планирование </w:t>
      </w:r>
      <w:r w:rsidRPr="000F2F52">
        <w:rPr>
          <w:b/>
          <w:bCs/>
        </w:rPr>
        <w:t>занятий кружка</w:t>
      </w:r>
    </w:p>
    <w:p w:rsidR="00316AAC" w:rsidRPr="000F2F52" w:rsidRDefault="00316AAC" w:rsidP="00995DC5">
      <w:pPr>
        <w:ind w:right="0" w:firstLine="709"/>
        <w:jc w:val="center"/>
        <w:rPr>
          <w:b/>
          <w:bCs/>
        </w:rPr>
      </w:pPr>
      <w:r>
        <w:rPr>
          <w:b/>
          <w:bCs/>
        </w:rPr>
        <w:t>«Великое русское</w:t>
      </w:r>
      <w:r w:rsidRPr="000F2F52">
        <w:rPr>
          <w:b/>
          <w:bCs/>
        </w:rPr>
        <w:t xml:space="preserve"> слово»</w:t>
      </w:r>
    </w:p>
    <w:p w:rsidR="00316AAC" w:rsidRPr="000F2F52" w:rsidRDefault="00316AAC" w:rsidP="000F2F52">
      <w:pPr>
        <w:ind w:right="0" w:firstLine="709"/>
        <w:jc w:val="center"/>
        <w:rPr>
          <w:b/>
          <w:bCs/>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003"/>
        <w:gridCol w:w="1418"/>
        <w:gridCol w:w="3543"/>
      </w:tblGrid>
      <w:tr w:rsidR="00316AAC" w:rsidRPr="00731EDC">
        <w:tc>
          <w:tcPr>
            <w:tcW w:w="1101" w:type="dxa"/>
          </w:tcPr>
          <w:p w:rsidR="00316AAC" w:rsidRPr="00731EDC" w:rsidRDefault="00316AAC" w:rsidP="000F2F52">
            <w:pPr>
              <w:spacing w:line="240" w:lineRule="auto"/>
              <w:ind w:right="0"/>
              <w:jc w:val="center"/>
              <w:rPr>
                <w:b/>
                <w:bCs/>
                <w:sz w:val="24"/>
                <w:szCs w:val="24"/>
              </w:rPr>
            </w:pPr>
            <w:r w:rsidRPr="00731EDC">
              <w:rPr>
                <w:b/>
                <w:bCs/>
                <w:sz w:val="24"/>
                <w:szCs w:val="24"/>
              </w:rPr>
              <w:t>№ п</w:t>
            </w:r>
            <w:r w:rsidRPr="00731EDC">
              <w:rPr>
                <w:b/>
                <w:bCs/>
                <w:sz w:val="24"/>
                <w:szCs w:val="24"/>
                <w:lang w:val="en-US"/>
              </w:rPr>
              <w:t>/</w:t>
            </w:r>
            <w:r w:rsidRPr="00731EDC">
              <w:rPr>
                <w:b/>
                <w:bCs/>
                <w:sz w:val="24"/>
                <w:szCs w:val="24"/>
              </w:rPr>
              <w:t>п</w:t>
            </w:r>
          </w:p>
        </w:tc>
        <w:tc>
          <w:tcPr>
            <w:tcW w:w="4003" w:type="dxa"/>
          </w:tcPr>
          <w:p w:rsidR="00316AAC" w:rsidRPr="00731EDC" w:rsidRDefault="00316AAC" w:rsidP="000F2F52">
            <w:pPr>
              <w:spacing w:line="240" w:lineRule="auto"/>
              <w:ind w:right="0"/>
              <w:jc w:val="center"/>
              <w:rPr>
                <w:b/>
                <w:bCs/>
                <w:sz w:val="24"/>
                <w:szCs w:val="24"/>
              </w:rPr>
            </w:pPr>
            <w:r w:rsidRPr="00731EDC">
              <w:rPr>
                <w:b/>
                <w:bCs/>
                <w:sz w:val="24"/>
                <w:szCs w:val="24"/>
              </w:rPr>
              <w:t>Тема занятия</w:t>
            </w:r>
          </w:p>
        </w:tc>
        <w:tc>
          <w:tcPr>
            <w:tcW w:w="1418" w:type="dxa"/>
          </w:tcPr>
          <w:p w:rsidR="00316AAC" w:rsidRPr="00731EDC" w:rsidRDefault="00316AAC" w:rsidP="000F2F52">
            <w:pPr>
              <w:spacing w:line="240" w:lineRule="auto"/>
              <w:ind w:right="0"/>
              <w:jc w:val="center"/>
              <w:rPr>
                <w:b/>
                <w:bCs/>
                <w:sz w:val="24"/>
                <w:szCs w:val="24"/>
              </w:rPr>
            </w:pPr>
            <w:r w:rsidRPr="00731EDC">
              <w:rPr>
                <w:b/>
                <w:bCs/>
                <w:sz w:val="24"/>
                <w:szCs w:val="24"/>
              </w:rPr>
              <w:t>Кол-во часов</w:t>
            </w:r>
          </w:p>
        </w:tc>
        <w:tc>
          <w:tcPr>
            <w:tcW w:w="3543" w:type="dxa"/>
          </w:tcPr>
          <w:p w:rsidR="00316AAC" w:rsidRPr="00731EDC" w:rsidRDefault="00316AAC" w:rsidP="000F2F52">
            <w:pPr>
              <w:spacing w:line="240" w:lineRule="auto"/>
              <w:ind w:right="0"/>
              <w:jc w:val="center"/>
              <w:rPr>
                <w:b/>
                <w:bCs/>
                <w:sz w:val="24"/>
                <w:szCs w:val="24"/>
              </w:rPr>
            </w:pPr>
            <w:r w:rsidRPr="00731EDC">
              <w:rPr>
                <w:b/>
                <w:bCs/>
                <w:sz w:val="24"/>
                <w:szCs w:val="24"/>
              </w:rPr>
              <w:t>Виды деятельности</w:t>
            </w:r>
          </w:p>
        </w:tc>
      </w:tr>
      <w:tr w:rsidR="00316AAC" w:rsidRPr="00731EDC">
        <w:tc>
          <w:tcPr>
            <w:tcW w:w="1101" w:type="dxa"/>
          </w:tcPr>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 xml:space="preserve">2. </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3.</w:t>
            </w: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4.</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5.</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6.</w:t>
            </w:r>
          </w:p>
          <w:p w:rsidR="00316AAC" w:rsidRPr="00731EDC" w:rsidRDefault="00316AAC" w:rsidP="000F2F52">
            <w:pPr>
              <w:spacing w:line="240" w:lineRule="auto"/>
              <w:ind w:right="0" w:firstLine="709"/>
            </w:pPr>
          </w:p>
          <w:p w:rsidR="00316AAC" w:rsidRPr="00731EDC" w:rsidRDefault="00316AAC" w:rsidP="000F2F52">
            <w:pPr>
              <w:spacing w:line="240" w:lineRule="auto"/>
              <w:ind w:right="0"/>
            </w:pPr>
          </w:p>
          <w:p w:rsidR="00316AAC" w:rsidRPr="00731EDC" w:rsidRDefault="00316AAC" w:rsidP="000F2F52">
            <w:pPr>
              <w:spacing w:line="240" w:lineRule="auto"/>
              <w:ind w:right="0"/>
            </w:pPr>
            <w:r w:rsidRPr="00731EDC">
              <w:t>7.</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8.</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9.</w:t>
            </w:r>
          </w:p>
          <w:p w:rsidR="00316AAC" w:rsidRPr="00731EDC" w:rsidRDefault="00316AAC" w:rsidP="000F2F52">
            <w:pPr>
              <w:spacing w:line="240" w:lineRule="auto"/>
              <w:ind w:right="0" w:firstLine="709"/>
            </w:pPr>
          </w:p>
          <w:p w:rsidR="00316AAC" w:rsidRPr="00731EDC" w:rsidRDefault="00316AAC" w:rsidP="000F2F52">
            <w:pPr>
              <w:spacing w:line="240" w:lineRule="auto"/>
              <w:ind w:right="0"/>
            </w:pPr>
          </w:p>
          <w:p w:rsidR="00316AAC" w:rsidRPr="00731EDC" w:rsidRDefault="00316AAC" w:rsidP="000F2F52">
            <w:pPr>
              <w:spacing w:line="240" w:lineRule="auto"/>
              <w:ind w:right="0"/>
            </w:pPr>
            <w:r w:rsidRPr="00731EDC">
              <w:t>10.</w:t>
            </w: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11.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12.</w:t>
            </w:r>
          </w:p>
          <w:p w:rsidR="00316AAC" w:rsidRPr="00731EDC" w:rsidRDefault="00316AAC" w:rsidP="000F2F52">
            <w:pPr>
              <w:spacing w:line="240" w:lineRule="auto"/>
              <w:ind w:right="0" w:firstLine="709"/>
            </w:pPr>
          </w:p>
          <w:p w:rsidR="00316AAC" w:rsidRPr="00731EDC" w:rsidRDefault="00316AAC" w:rsidP="000F2F52">
            <w:pPr>
              <w:spacing w:line="240" w:lineRule="auto"/>
              <w:ind w:right="0"/>
            </w:pPr>
          </w:p>
          <w:p w:rsidR="00316AAC" w:rsidRPr="00731EDC" w:rsidRDefault="00316AAC" w:rsidP="000F2F52">
            <w:pPr>
              <w:spacing w:line="240" w:lineRule="auto"/>
              <w:ind w:right="0"/>
            </w:pPr>
            <w:r w:rsidRPr="00731EDC">
              <w:t>13.</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14.</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15.</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16.</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17.</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18.</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19.</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20.</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21.</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22.</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23.</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24.</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25.</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26.</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27.</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28.</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29.</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30.</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570676">
            <w:pPr>
              <w:spacing w:line="240" w:lineRule="auto"/>
              <w:ind w:right="0"/>
            </w:pPr>
            <w:r w:rsidRPr="00731EDC">
              <w:t>31.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570676">
            <w:pPr>
              <w:spacing w:line="240" w:lineRule="auto"/>
              <w:ind w:right="0"/>
            </w:pPr>
          </w:p>
          <w:p w:rsidR="00316AAC" w:rsidRPr="00731EDC" w:rsidRDefault="00316AAC" w:rsidP="00570676">
            <w:pPr>
              <w:spacing w:line="240" w:lineRule="auto"/>
              <w:ind w:right="0"/>
            </w:pPr>
          </w:p>
          <w:p w:rsidR="00316AAC" w:rsidRPr="00731EDC" w:rsidRDefault="00316AAC" w:rsidP="00570676">
            <w:pPr>
              <w:spacing w:line="240" w:lineRule="auto"/>
              <w:ind w:right="0"/>
            </w:pPr>
            <w:r w:rsidRPr="00731EDC">
              <w:t>32.</w:t>
            </w:r>
          </w:p>
          <w:p w:rsidR="00316AAC" w:rsidRPr="00731EDC" w:rsidRDefault="00316AAC" w:rsidP="000F2F52">
            <w:pPr>
              <w:spacing w:line="240" w:lineRule="auto"/>
              <w:ind w:right="0" w:firstLine="709"/>
            </w:pPr>
          </w:p>
          <w:p w:rsidR="00316AAC" w:rsidRPr="00731EDC" w:rsidRDefault="00316AAC" w:rsidP="00570676">
            <w:pPr>
              <w:spacing w:line="240" w:lineRule="auto"/>
              <w:ind w:right="0"/>
            </w:pPr>
          </w:p>
          <w:p w:rsidR="00316AAC" w:rsidRPr="00731EDC" w:rsidRDefault="00316AAC" w:rsidP="00570676">
            <w:pPr>
              <w:spacing w:line="240" w:lineRule="auto"/>
              <w:ind w:right="0"/>
            </w:pPr>
          </w:p>
          <w:p w:rsidR="00316AAC" w:rsidRPr="00731EDC" w:rsidRDefault="00316AAC" w:rsidP="00570676">
            <w:pPr>
              <w:spacing w:line="240" w:lineRule="auto"/>
              <w:ind w:right="0"/>
            </w:pPr>
            <w:r w:rsidRPr="00731EDC">
              <w:t>33.</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570676">
            <w:pPr>
              <w:spacing w:line="240" w:lineRule="auto"/>
              <w:ind w:right="0"/>
            </w:pPr>
            <w:r w:rsidRPr="00731EDC">
              <w:t>34.</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 xml:space="preserve"> </w:t>
            </w:r>
          </w:p>
          <w:p w:rsidR="00316AAC" w:rsidRPr="00731EDC" w:rsidRDefault="00316AAC" w:rsidP="000F2F52">
            <w:pPr>
              <w:spacing w:line="240" w:lineRule="auto"/>
              <w:ind w:right="0" w:firstLine="709"/>
            </w:pPr>
          </w:p>
        </w:tc>
        <w:tc>
          <w:tcPr>
            <w:tcW w:w="4003" w:type="dxa"/>
          </w:tcPr>
          <w:p w:rsidR="00316AAC" w:rsidRPr="00731EDC" w:rsidRDefault="00316AAC" w:rsidP="000F2F52">
            <w:pPr>
              <w:spacing w:line="240" w:lineRule="auto"/>
              <w:ind w:right="0" w:firstLine="709"/>
              <w:rPr>
                <w:b/>
                <w:bCs/>
              </w:rPr>
            </w:pPr>
            <w:r w:rsidRPr="00731EDC">
              <w:rPr>
                <w:b/>
                <w:bCs/>
              </w:rPr>
              <w:t>Раздел 1.</w:t>
            </w:r>
          </w:p>
          <w:p w:rsidR="00316AAC" w:rsidRPr="00731EDC" w:rsidRDefault="00316AAC" w:rsidP="000F2F52">
            <w:pPr>
              <w:spacing w:line="240" w:lineRule="auto"/>
              <w:ind w:right="0"/>
            </w:pPr>
            <w:r w:rsidRPr="00731EDC">
              <w:t>Из истории письменности</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Начальные сведения о происхождении слов</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Назначение языка</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Словесное произведение как результат познания мира и утверждения нравственных устоев общества</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Значение языка для жизни общества</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Слово-заповедь</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Творческая  работа</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Работа с этимологическим словарём</w:t>
            </w:r>
          </w:p>
          <w:p w:rsidR="00316AAC" w:rsidRPr="00731EDC" w:rsidRDefault="00316AAC" w:rsidP="000F2F52">
            <w:pPr>
              <w:spacing w:line="240" w:lineRule="auto"/>
              <w:ind w:right="0"/>
            </w:pPr>
          </w:p>
          <w:p w:rsidR="00316AAC" w:rsidRPr="00731EDC" w:rsidRDefault="00316AAC" w:rsidP="000F2F52">
            <w:pPr>
              <w:spacing w:line="240" w:lineRule="auto"/>
              <w:ind w:right="0"/>
              <w:rPr>
                <w:b/>
                <w:bCs/>
              </w:rPr>
            </w:pPr>
            <w:r w:rsidRPr="00731EDC">
              <w:rPr>
                <w:b/>
                <w:bCs/>
              </w:rPr>
              <w:t>Раздел 2.</w:t>
            </w:r>
          </w:p>
          <w:p w:rsidR="00316AAC" w:rsidRPr="00731EDC" w:rsidRDefault="00316AAC" w:rsidP="000F2F52">
            <w:pPr>
              <w:spacing w:line="240" w:lineRule="auto"/>
              <w:ind w:right="0"/>
            </w:pPr>
            <w:r w:rsidRPr="00731EDC">
              <w:t>Старое и новое в слове</w:t>
            </w:r>
          </w:p>
          <w:p w:rsidR="00316AAC" w:rsidRPr="00731EDC" w:rsidRDefault="00316AAC" w:rsidP="000F2F52">
            <w:pPr>
              <w:spacing w:line="240" w:lineRule="auto"/>
              <w:ind w:right="0" w:firstLine="709"/>
            </w:pPr>
          </w:p>
          <w:p w:rsidR="00316AAC" w:rsidRPr="00731EDC" w:rsidRDefault="00316AAC" w:rsidP="000F2F52">
            <w:pPr>
              <w:spacing w:line="240" w:lineRule="auto"/>
              <w:ind w:right="0"/>
            </w:pPr>
          </w:p>
          <w:p w:rsidR="00316AAC" w:rsidRPr="00731EDC" w:rsidRDefault="00316AAC" w:rsidP="000F2F52">
            <w:pPr>
              <w:spacing w:line="240" w:lineRule="auto"/>
              <w:ind w:right="0"/>
            </w:pPr>
            <w:r w:rsidRPr="00731EDC">
              <w:t>Из истории слов и выражений</w:t>
            </w: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Народное слово в литературном языке</w:t>
            </w:r>
          </w:p>
          <w:p w:rsidR="00316AAC" w:rsidRPr="00731EDC" w:rsidRDefault="00316AAC" w:rsidP="000F2F52">
            <w:pPr>
              <w:spacing w:line="240" w:lineRule="auto"/>
              <w:ind w:right="0" w:firstLine="709"/>
            </w:pPr>
          </w:p>
          <w:p w:rsidR="00316AAC" w:rsidRPr="00731EDC" w:rsidRDefault="00316AAC" w:rsidP="000F2F52">
            <w:pPr>
              <w:spacing w:line="240" w:lineRule="auto"/>
              <w:ind w:right="0"/>
            </w:pPr>
            <w:r w:rsidRPr="00731EDC">
              <w:t>Почему мы так говорим</w:t>
            </w:r>
          </w:p>
          <w:p w:rsidR="00316AAC" w:rsidRPr="00731EDC" w:rsidRDefault="00316AAC" w:rsidP="000F2F52">
            <w:pPr>
              <w:spacing w:line="240" w:lineRule="auto"/>
              <w:ind w:right="0" w:firstLine="709"/>
            </w:pPr>
          </w:p>
          <w:p w:rsidR="00316AAC" w:rsidRPr="00731EDC" w:rsidRDefault="00316AAC" w:rsidP="000F2F52">
            <w:pPr>
              <w:spacing w:line="240" w:lineRule="auto"/>
              <w:ind w:right="0"/>
            </w:pPr>
          </w:p>
          <w:p w:rsidR="00316AAC" w:rsidRPr="00731EDC" w:rsidRDefault="00316AAC" w:rsidP="000F2F52">
            <w:pPr>
              <w:spacing w:line="240" w:lineRule="auto"/>
              <w:ind w:right="0"/>
            </w:pPr>
            <w:r w:rsidRPr="00731EDC">
              <w:t>Литературный калейдоскоп</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rPr>
                <w:b/>
                <w:bCs/>
              </w:rPr>
            </w:pPr>
            <w:r w:rsidRPr="00731EDC">
              <w:rPr>
                <w:b/>
                <w:bCs/>
              </w:rPr>
              <w:t>Раздел 3.</w:t>
            </w:r>
          </w:p>
          <w:p w:rsidR="00316AAC" w:rsidRPr="00731EDC" w:rsidRDefault="00316AAC" w:rsidP="0009412D">
            <w:pPr>
              <w:spacing w:line="240" w:lineRule="auto"/>
              <w:ind w:right="0"/>
            </w:pPr>
            <w:r w:rsidRPr="00731EDC">
              <w:t>Слово и его системные отношения</w:t>
            </w: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Сколько слов в русском языке</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Сколько мы знаем слов</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Активные и пассивные слова</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Группы слов</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Лингвистические словари</w:t>
            </w:r>
          </w:p>
          <w:p w:rsidR="00316AAC" w:rsidRPr="00731EDC" w:rsidRDefault="00316AAC" w:rsidP="000F2F52">
            <w:pPr>
              <w:spacing w:line="240" w:lineRule="auto"/>
              <w:ind w:right="0" w:firstLine="709"/>
            </w:pPr>
          </w:p>
          <w:p w:rsidR="00316AAC" w:rsidRPr="00731EDC" w:rsidRDefault="00316AAC" w:rsidP="0009412D">
            <w:pPr>
              <w:spacing w:line="240" w:lineRule="auto"/>
              <w:ind w:right="0" w:firstLine="709"/>
              <w:rPr>
                <w:b/>
                <w:bCs/>
              </w:rPr>
            </w:pPr>
            <w:r w:rsidRPr="00731EDC">
              <w:rPr>
                <w:b/>
                <w:bCs/>
              </w:rPr>
              <w:t>Раздел 4.</w:t>
            </w:r>
          </w:p>
          <w:p w:rsidR="00316AAC" w:rsidRPr="00731EDC" w:rsidRDefault="00316AAC" w:rsidP="0009412D">
            <w:pPr>
              <w:spacing w:line="240" w:lineRule="auto"/>
              <w:ind w:right="0"/>
              <w:rPr>
                <w:b/>
                <w:bCs/>
              </w:rPr>
            </w:pPr>
            <w:r w:rsidRPr="00731EDC">
              <w:t>Лексическое богатство русского языка</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Лексическое значение слова</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Способы определения значения слова</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Слова однозначные и многозначные</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Употребление многозначных слов в произведениях словесности</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Омонимы, их отличие от многозначных слов</w:t>
            </w: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Роль омонимов в художественных произведениях</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Синонимы, их роль в художественных произведениях</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Антонимы, их роль в художественных произведениях</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Неологизмы, их роль в художественных произведениях</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Устаревшие слова: архаизмы и историзмы, их значение в произведении</w:t>
            </w:r>
          </w:p>
          <w:p w:rsidR="00316AAC" w:rsidRPr="00731EDC" w:rsidRDefault="00316AAC" w:rsidP="00570676">
            <w:pPr>
              <w:spacing w:line="240" w:lineRule="auto"/>
              <w:ind w:right="0"/>
            </w:pPr>
          </w:p>
          <w:p w:rsidR="00316AAC" w:rsidRPr="00731EDC" w:rsidRDefault="00316AAC" w:rsidP="00570676">
            <w:pPr>
              <w:spacing w:line="240" w:lineRule="auto"/>
              <w:ind w:right="0"/>
            </w:pPr>
            <w:r w:rsidRPr="00731EDC">
              <w:t>Фразеологизмы, их вырази-тельность. Пословицы, пого-ворки, крылатые слова и выражения</w:t>
            </w:r>
          </w:p>
          <w:p w:rsidR="00316AAC" w:rsidRPr="00731EDC" w:rsidRDefault="00316AAC" w:rsidP="000F2F52">
            <w:pPr>
              <w:spacing w:line="240" w:lineRule="auto"/>
              <w:ind w:right="0" w:firstLine="709"/>
            </w:pPr>
          </w:p>
          <w:p w:rsidR="00316AAC" w:rsidRPr="00731EDC" w:rsidRDefault="00316AAC" w:rsidP="00570676">
            <w:pPr>
              <w:spacing w:line="240" w:lineRule="auto"/>
              <w:ind w:right="0"/>
            </w:pPr>
            <w:r w:rsidRPr="00731EDC">
              <w:t>Работа с толковыми слова-рями. Значение словарей в жизни человека</w:t>
            </w:r>
          </w:p>
          <w:p w:rsidR="00316AAC" w:rsidRPr="00731EDC" w:rsidRDefault="00316AAC" w:rsidP="000F2F52">
            <w:pPr>
              <w:spacing w:line="240" w:lineRule="auto"/>
              <w:ind w:right="0" w:firstLine="709"/>
            </w:pPr>
          </w:p>
          <w:p w:rsidR="00316AAC" w:rsidRPr="00731EDC" w:rsidRDefault="00316AAC" w:rsidP="00570676">
            <w:pPr>
              <w:spacing w:line="240" w:lineRule="auto"/>
              <w:ind w:right="0"/>
            </w:pPr>
            <w:r w:rsidRPr="00731EDC">
              <w:t>Создание собственных текстов</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rPr>
                <w:b/>
                <w:bCs/>
              </w:rPr>
            </w:pPr>
            <w:r w:rsidRPr="00731EDC">
              <w:rPr>
                <w:b/>
                <w:bCs/>
              </w:rPr>
              <w:t>Раздел 5.</w:t>
            </w:r>
          </w:p>
          <w:p w:rsidR="00316AAC" w:rsidRPr="00731EDC" w:rsidRDefault="00316AAC" w:rsidP="000F2F52">
            <w:pPr>
              <w:spacing w:line="240" w:lineRule="auto"/>
              <w:ind w:right="0" w:firstLine="709"/>
            </w:pPr>
          </w:p>
          <w:p w:rsidR="00316AAC" w:rsidRPr="00731EDC" w:rsidRDefault="00316AAC" w:rsidP="00570676">
            <w:pPr>
              <w:spacing w:line="240" w:lineRule="auto"/>
              <w:ind w:right="0"/>
            </w:pPr>
            <w:r w:rsidRPr="00731EDC">
              <w:t>Речевая культура – языковые нормы: орфоэпические нормы, лексические нормы, грамма-тические нормы, синтакси-ческие нормы</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tc>
        <w:tc>
          <w:tcPr>
            <w:tcW w:w="1418" w:type="dxa"/>
          </w:tcPr>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9412D">
            <w:pPr>
              <w:spacing w:line="240" w:lineRule="auto"/>
              <w:ind w:right="0" w:firstLine="709"/>
            </w:pPr>
          </w:p>
          <w:p w:rsidR="00316AAC" w:rsidRPr="00731EDC" w:rsidRDefault="00316AAC" w:rsidP="0009412D">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2</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jc w:val="center"/>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1</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 xml:space="preserve"> </w:t>
            </w:r>
          </w:p>
        </w:tc>
        <w:tc>
          <w:tcPr>
            <w:tcW w:w="3543" w:type="dxa"/>
          </w:tcPr>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работа с источником информации: составление тезисов лекции</w:t>
            </w:r>
          </w:p>
          <w:p w:rsidR="00316AAC" w:rsidRPr="00731EDC" w:rsidRDefault="00316AAC" w:rsidP="0009412D">
            <w:pPr>
              <w:spacing w:line="240" w:lineRule="auto"/>
              <w:ind w:right="0"/>
            </w:pPr>
            <w:r w:rsidRPr="00731EDC">
              <w:t>ролевая игра</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работа с текстами</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защита мини-проектов</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работа с источником информации</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работа с источником информации</w:t>
            </w: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творческая работа «Сердце слова»</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работа со словарём; составление словарной статьи</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составление вопросника к лекции</w:t>
            </w: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 xml:space="preserve">составление заметок  </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дискуссия</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поиск в художественных текстах</w:t>
            </w: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составление тезисов к лекции</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мини-исследование</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лингвистическая дуэль</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 xml:space="preserve">беседа </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работа со словарями</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запись тезисов</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коллективное обсуждение</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работа со словарями</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анализ фрагментов из художественных произведений</w:t>
            </w: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работа с текстами</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работа с текстами</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самостоятельный подбор текстов</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исследование текстов</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архаизмы в лирике А.С.Пушкин</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подражание образцу</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работа со словарями</w:t>
            </w:r>
          </w:p>
          <w:p w:rsidR="00316AAC" w:rsidRPr="00731EDC" w:rsidRDefault="00316AAC" w:rsidP="000F2F52">
            <w:pPr>
              <w:spacing w:line="240" w:lineRule="auto"/>
              <w:ind w:right="0" w:firstLine="709"/>
            </w:pPr>
          </w:p>
          <w:p w:rsidR="00316AAC" w:rsidRPr="00731EDC" w:rsidRDefault="00316AAC" w:rsidP="0009412D">
            <w:pPr>
              <w:spacing w:line="240" w:lineRule="auto"/>
              <w:ind w:right="0"/>
            </w:pPr>
          </w:p>
          <w:p w:rsidR="00316AAC" w:rsidRPr="00731EDC" w:rsidRDefault="00316AAC" w:rsidP="0009412D">
            <w:pPr>
              <w:spacing w:line="240" w:lineRule="auto"/>
              <w:ind w:right="0"/>
            </w:pPr>
          </w:p>
          <w:p w:rsidR="00316AAC" w:rsidRPr="00731EDC" w:rsidRDefault="00316AAC" w:rsidP="0009412D">
            <w:pPr>
              <w:spacing w:line="240" w:lineRule="auto"/>
              <w:ind w:right="0"/>
            </w:pPr>
            <w:r w:rsidRPr="00731EDC">
              <w:t>выступление на занятии</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p>
          <w:p w:rsidR="00316AAC" w:rsidRPr="00731EDC" w:rsidRDefault="00316AAC" w:rsidP="0009412D">
            <w:pPr>
              <w:spacing w:line="240" w:lineRule="auto"/>
              <w:ind w:right="0"/>
            </w:pPr>
            <w:r w:rsidRPr="00731EDC">
              <w:t xml:space="preserve"> работа с текстом</w:t>
            </w:r>
          </w:p>
          <w:p w:rsidR="00316AAC" w:rsidRPr="00731EDC" w:rsidRDefault="00316AAC" w:rsidP="000F2F52">
            <w:pPr>
              <w:spacing w:line="240" w:lineRule="auto"/>
              <w:ind w:right="0" w:firstLine="709"/>
            </w:pPr>
          </w:p>
          <w:p w:rsidR="00316AAC" w:rsidRPr="00731EDC" w:rsidRDefault="00316AAC" w:rsidP="000F2F52">
            <w:pPr>
              <w:spacing w:line="240" w:lineRule="auto"/>
              <w:ind w:right="0" w:firstLine="709"/>
            </w:pPr>
            <w:r w:rsidRPr="00731EDC">
              <w:t xml:space="preserve"> </w:t>
            </w:r>
          </w:p>
          <w:p w:rsidR="00316AAC" w:rsidRPr="00731EDC" w:rsidRDefault="00316AAC" w:rsidP="000F2F52">
            <w:pPr>
              <w:spacing w:line="240" w:lineRule="auto"/>
              <w:ind w:right="0" w:firstLine="709"/>
            </w:pPr>
          </w:p>
          <w:p w:rsidR="00316AAC" w:rsidRPr="00731EDC" w:rsidRDefault="00316AAC" w:rsidP="00570676">
            <w:pPr>
              <w:spacing w:line="240" w:lineRule="auto"/>
              <w:ind w:right="0"/>
            </w:pPr>
            <w:r w:rsidRPr="00731EDC">
              <w:t>работа со словарями</w:t>
            </w:r>
          </w:p>
          <w:p w:rsidR="00316AAC" w:rsidRPr="00731EDC" w:rsidRDefault="00316AAC" w:rsidP="000F2F52">
            <w:pPr>
              <w:spacing w:line="240" w:lineRule="auto"/>
              <w:ind w:right="0" w:firstLine="709"/>
            </w:pPr>
            <w:r w:rsidRPr="00731EDC">
              <w:t xml:space="preserve"> </w:t>
            </w:r>
          </w:p>
          <w:p w:rsidR="00316AAC" w:rsidRPr="00731EDC" w:rsidRDefault="00316AAC" w:rsidP="000F2F52">
            <w:pPr>
              <w:spacing w:line="240" w:lineRule="auto"/>
              <w:ind w:right="0" w:firstLine="709"/>
            </w:pPr>
          </w:p>
          <w:p w:rsidR="00316AAC" w:rsidRPr="00731EDC" w:rsidRDefault="00316AAC" w:rsidP="00570676">
            <w:pPr>
              <w:spacing w:line="240" w:lineRule="auto"/>
              <w:ind w:right="0"/>
            </w:pPr>
          </w:p>
          <w:p w:rsidR="00316AAC" w:rsidRPr="00731EDC" w:rsidRDefault="00316AAC" w:rsidP="00570676">
            <w:pPr>
              <w:spacing w:line="240" w:lineRule="auto"/>
              <w:ind w:right="0"/>
            </w:pPr>
          </w:p>
          <w:p w:rsidR="00316AAC" w:rsidRPr="00731EDC" w:rsidRDefault="00316AAC" w:rsidP="00570676">
            <w:pPr>
              <w:spacing w:line="240" w:lineRule="auto"/>
              <w:ind w:right="0"/>
            </w:pPr>
            <w:r w:rsidRPr="00731EDC">
              <w:t>работа со словарями</w:t>
            </w:r>
          </w:p>
          <w:p w:rsidR="00316AAC" w:rsidRPr="00731EDC" w:rsidRDefault="00316AAC" w:rsidP="000F2F52">
            <w:pPr>
              <w:spacing w:line="240" w:lineRule="auto"/>
              <w:ind w:right="0" w:firstLine="709"/>
            </w:pPr>
            <w:r w:rsidRPr="00731EDC">
              <w:t xml:space="preserve"> </w:t>
            </w:r>
          </w:p>
          <w:p w:rsidR="00316AAC" w:rsidRPr="00731EDC" w:rsidRDefault="00316AAC" w:rsidP="00570676">
            <w:pPr>
              <w:spacing w:line="240" w:lineRule="auto"/>
              <w:ind w:right="0"/>
            </w:pPr>
          </w:p>
          <w:p w:rsidR="00316AAC" w:rsidRPr="00731EDC" w:rsidRDefault="00316AAC" w:rsidP="00570676">
            <w:pPr>
              <w:spacing w:line="240" w:lineRule="auto"/>
              <w:ind w:right="0"/>
            </w:pPr>
          </w:p>
          <w:p w:rsidR="00316AAC" w:rsidRPr="00731EDC" w:rsidRDefault="00316AAC" w:rsidP="00570676">
            <w:pPr>
              <w:spacing w:line="240" w:lineRule="auto"/>
              <w:ind w:right="0"/>
            </w:pPr>
            <w:r w:rsidRPr="00731EDC">
              <w:t>творческая работа</w:t>
            </w:r>
          </w:p>
          <w:p w:rsidR="00316AAC" w:rsidRPr="00731EDC" w:rsidRDefault="00316AAC" w:rsidP="00570676">
            <w:pPr>
              <w:spacing w:line="240" w:lineRule="auto"/>
              <w:ind w:right="0"/>
            </w:pPr>
          </w:p>
          <w:p w:rsidR="00316AAC" w:rsidRPr="00731EDC" w:rsidRDefault="00316AAC" w:rsidP="00570676">
            <w:pPr>
              <w:spacing w:line="240" w:lineRule="auto"/>
              <w:ind w:right="0"/>
            </w:pPr>
          </w:p>
          <w:p w:rsidR="00316AAC" w:rsidRPr="00731EDC" w:rsidRDefault="00316AAC" w:rsidP="00570676">
            <w:pPr>
              <w:spacing w:line="240" w:lineRule="auto"/>
              <w:ind w:right="0"/>
            </w:pPr>
          </w:p>
          <w:p w:rsidR="00316AAC" w:rsidRPr="00731EDC" w:rsidRDefault="00316AAC" w:rsidP="00570676">
            <w:pPr>
              <w:spacing w:line="240" w:lineRule="auto"/>
              <w:ind w:right="0"/>
            </w:pPr>
            <w:r w:rsidRPr="00731EDC">
              <w:t>тестирование</w:t>
            </w:r>
          </w:p>
        </w:tc>
      </w:tr>
    </w:tbl>
    <w:p w:rsidR="00316AAC" w:rsidRPr="009A7FA3" w:rsidRDefault="00316AAC" w:rsidP="000F2F52">
      <w:pPr>
        <w:spacing w:line="240" w:lineRule="auto"/>
        <w:ind w:right="0" w:firstLine="709"/>
      </w:pPr>
    </w:p>
    <w:p w:rsidR="00316AAC" w:rsidRPr="009A7FA3" w:rsidRDefault="00316AAC" w:rsidP="009A7FA3">
      <w:pPr>
        <w:ind w:right="0" w:firstLine="709"/>
      </w:pPr>
      <w:r>
        <w:t xml:space="preserve"> </w:t>
      </w:r>
    </w:p>
    <w:p w:rsidR="00316AAC" w:rsidRPr="009A7FA3" w:rsidRDefault="00316AAC" w:rsidP="00995DC5">
      <w:pPr>
        <w:ind w:right="0" w:firstLine="709"/>
      </w:pPr>
      <w:r w:rsidRPr="009A7FA3">
        <w:t> </w:t>
      </w:r>
    </w:p>
    <w:sectPr w:rsidR="00316AAC" w:rsidRPr="009A7FA3" w:rsidSect="007D7043">
      <w:footerReference w:type="default" r:id="rId7"/>
      <w:pgSz w:w="11906" w:h="16838"/>
      <w:pgMar w:top="170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AC" w:rsidRDefault="00316AAC" w:rsidP="00570676">
      <w:pPr>
        <w:spacing w:line="240" w:lineRule="auto"/>
      </w:pPr>
      <w:r>
        <w:separator/>
      </w:r>
    </w:p>
  </w:endnote>
  <w:endnote w:type="continuationSeparator" w:id="0">
    <w:p w:rsidR="00316AAC" w:rsidRDefault="00316AAC" w:rsidP="005706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AC" w:rsidRDefault="00316AAC" w:rsidP="00395AB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6AAC" w:rsidRDefault="00316AAC" w:rsidP="007D7043">
    <w:pPr>
      <w:pStyle w:val="Footer"/>
      <w:ind w:right="360"/>
      <w:jc w:val="right"/>
    </w:pPr>
  </w:p>
  <w:p w:rsidR="00316AAC" w:rsidRDefault="00316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AC" w:rsidRDefault="00316AAC" w:rsidP="00570676">
      <w:pPr>
        <w:spacing w:line="240" w:lineRule="auto"/>
      </w:pPr>
      <w:r>
        <w:separator/>
      </w:r>
    </w:p>
  </w:footnote>
  <w:footnote w:type="continuationSeparator" w:id="0">
    <w:p w:rsidR="00316AAC" w:rsidRDefault="00316AAC" w:rsidP="0057067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A34B4"/>
    <w:multiLevelType w:val="hybridMultilevel"/>
    <w:tmpl w:val="9A82E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A5238A6"/>
    <w:multiLevelType w:val="hybridMultilevel"/>
    <w:tmpl w:val="955C7C6A"/>
    <w:lvl w:ilvl="0" w:tplc="04190009">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7AB"/>
    <w:rsid w:val="00045C9D"/>
    <w:rsid w:val="0009412D"/>
    <w:rsid w:val="000F2F52"/>
    <w:rsid w:val="002167AB"/>
    <w:rsid w:val="00253B0C"/>
    <w:rsid w:val="00316AAC"/>
    <w:rsid w:val="00350D82"/>
    <w:rsid w:val="00395ABD"/>
    <w:rsid w:val="003A739C"/>
    <w:rsid w:val="00405F3B"/>
    <w:rsid w:val="00570676"/>
    <w:rsid w:val="005C61B0"/>
    <w:rsid w:val="00731EDC"/>
    <w:rsid w:val="007B0039"/>
    <w:rsid w:val="007C582F"/>
    <w:rsid w:val="007D7043"/>
    <w:rsid w:val="008B3A9D"/>
    <w:rsid w:val="00995DC5"/>
    <w:rsid w:val="009A7FA3"/>
    <w:rsid w:val="009D3489"/>
    <w:rsid w:val="00A96979"/>
    <w:rsid w:val="00B37A7E"/>
    <w:rsid w:val="00CA2019"/>
    <w:rsid w:val="00D0530D"/>
    <w:rsid w:val="00DA7A3A"/>
    <w:rsid w:val="00F97F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39"/>
    <w:pPr>
      <w:spacing w:line="360" w:lineRule="auto"/>
      <w:ind w:right="113"/>
      <w:jc w:val="both"/>
    </w:pPr>
    <w:rPr>
      <w:rFonts w:ascii="Times New Roman" w:hAnsi="Times New Roman"/>
      <w:sz w:val="28"/>
      <w:szCs w:val="28"/>
      <w:lang w:eastAsia="en-US"/>
    </w:rPr>
  </w:style>
  <w:style w:type="paragraph" w:styleId="Heading1">
    <w:name w:val="heading 1"/>
    <w:basedOn w:val="Normal"/>
    <w:link w:val="Heading1Char"/>
    <w:uiPriority w:val="99"/>
    <w:qFormat/>
    <w:rsid w:val="00405F3B"/>
    <w:pPr>
      <w:ind w:right="0"/>
      <w:jc w:val="center"/>
      <w:outlineLvl w:val="0"/>
    </w:pPr>
    <w:rPr>
      <w:rFonts w:eastAsia="Times New Roman"/>
      <w:b/>
      <w:bCs/>
      <w:kern w:val="36"/>
      <w:sz w:val="32"/>
      <w:szCs w:val="32"/>
      <w:lang w:eastAsia="ru-RU"/>
    </w:rPr>
  </w:style>
  <w:style w:type="paragraph" w:styleId="Heading2">
    <w:name w:val="heading 2"/>
    <w:basedOn w:val="Normal"/>
    <w:next w:val="Normal"/>
    <w:link w:val="Heading2Char"/>
    <w:uiPriority w:val="99"/>
    <w:qFormat/>
    <w:rsid w:val="00350D82"/>
    <w:pPr>
      <w:keepNext/>
      <w:spacing w:line="240" w:lineRule="auto"/>
      <w:ind w:left="709" w:right="0"/>
      <w:jc w:val="left"/>
      <w:outlineLvl w:val="1"/>
    </w:pPr>
    <w:rPr>
      <w:rFonts w:eastAsia="Times New Roman"/>
      <w:b/>
      <w:bCs/>
      <w:lang w:eastAsia="ru-RU"/>
    </w:rPr>
  </w:style>
  <w:style w:type="paragraph" w:styleId="Heading3">
    <w:name w:val="heading 3"/>
    <w:basedOn w:val="Normal"/>
    <w:next w:val="Normal"/>
    <w:link w:val="Heading3Char"/>
    <w:uiPriority w:val="99"/>
    <w:qFormat/>
    <w:rsid w:val="00405F3B"/>
    <w:pPr>
      <w:keepNext/>
      <w:spacing w:line="276" w:lineRule="auto"/>
      <w:ind w:right="0"/>
      <w:jc w:val="left"/>
      <w:outlineLvl w:val="2"/>
    </w:pPr>
    <w:rPr>
      <w:rFonts w:eastAsia="Times New Roman"/>
      <w:b/>
      <w:bCs/>
    </w:rPr>
  </w:style>
  <w:style w:type="paragraph" w:styleId="Heading7">
    <w:name w:val="heading 7"/>
    <w:basedOn w:val="Normal"/>
    <w:next w:val="Normal"/>
    <w:link w:val="Heading7Char"/>
    <w:uiPriority w:val="99"/>
    <w:qFormat/>
    <w:rsid w:val="00253B0C"/>
    <w:pPr>
      <w:keepNext/>
      <w:keepLines/>
      <w:spacing w:before="20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5F3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350D82"/>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rsid w:val="00405F3B"/>
    <w:rPr>
      <w:rFonts w:ascii="Times New Roman" w:hAnsi="Times New Roman" w:cs="Times New Roman"/>
      <w:b/>
      <w:bCs/>
      <w:sz w:val="26"/>
      <w:szCs w:val="26"/>
      <w:lang w:eastAsia="en-US"/>
    </w:rPr>
  </w:style>
  <w:style w:type="character" w:customStyle="1" w:styleId="Heading7Char">
    <w:name w:val="Heading 7 Char"/>
    <w:basedOn w:val="DefaultParagraphFont"/>
    <w:link w:val="Heading7"/>
    <w:uiPriority w:val="99"/>
    <w:semiHidden/>
    <w:rsid w:val="00253B0C"/>
    <w:rPr>
      <w:rFonts w:ascii="Cambria" w:hAnsi="Cambria" w:cs="Cambria"/>
      <w:i/>
      <w:iCs/>
      <w:color w:val="404040"/>
      <w:sz w:val="28"/>
      <w:szCs w:val="28"/>
    </w:rPr>
  </w:style>
  <w:style w:type="character" w:customStyle="1" w:styleId="apple-converted-space">
    <w:name w:val="apple-converted-space"/>
    <w:basedOn w:val="DefaultParagraphFont"/>
    <w:uiPriority w:val="99"/>
    <w:rsid w:val="002167AB"/>
  </w:style>
  <w:style w:type="character" w:styleId="Strong">
    <w:name w:val="Strong"/>
    <w:basedOn w:val="DefaultParagraphFont"/>
    <w:uiPriority w:val="99"/>
    <w:qFormat/>
    <w:rsid w:val="009D3489"/>
    <w:rPr>
      <w:b/>
      <w:bCs/>
    </w:rPr>
  </w:style>
  <w:style w:type="paragraph" w:styleId="BodyText">
    <w:name w:val="Body Text"/>
    <w:basedOn w:val="Normal"/>
    <w:link w:val="BodyTextChar"/>
    <w:uiPriority w:val="99"/>
    <w:semiHidden/>
    <w:rsid w:val="009D3489"/>
    <w:pPr>
      <w:spacing w:before="100" w:beforeAutospacing="1" w:after="100" w:afterAutospacing="1" w:line="240" w:lineRule="auto"/>
      <w:ind w:right="0"/>
      <w:jc w:val="left"/>
    </w:pPr>
    <w:rPr>
      <w:rFonts w:eastAsia="Times New Roman"/>
      <w:sz w:val="24"/>
      <w:szCs w:val="24"/>
      <w:lang w:eastAsia="ru-RU"/>
    </w:rPr>
  </w:style>
  <w:style w:type="character" w:customStyle="1" w:styleId="BodyTextChar">
    <w:name w:val="Body Text Char"/>
    <w:basedOn w:val="DefaultParagraphFont"/>
    <w:link w:val="BodyText"/>
    <w:uiPriority w:val="99"/>
    <w:semiHidden/>
    <w:rsid w:val="009D3489"/>
    <w:rPr>
      <w:rFonts w:ascii="Times New Roman" w:hAnsi="Times New Roman" w:cs="Times New Roman"/>
      <w:sz w:val="24"/>
      <w:szCs w:val="24"/>
      <w:lang w:eastAsia="ru-RU"/>
    </w:rPr>
  </w:style>
  <w:style w:type="paragraph" w:styleId="Header">
    <w:name w:val="header"/>
    <w:basedOn w:val="Normal"/>
    <w:link w:val="HeaderChar"/>
    <w:uiPriority w:val="99"/>
    <w:rsid w:val="00570676"/>
    <w:pPr>
      <w:tabs>
        <w:tab w:val="center" w:pos="4677"/>
        <w:tab w:val="right" w:pos="9355"/>
      </w:tabs>
      <w:spacing w:line="240" w:lineRule="auto"/>
    </w:pPr>
  </w:style>
  <w:style w:type="character" w:customStyle="1" w:styleId="HeaderChar">
    <w:name w:val="Header Char"/>
    <w:basedOn w:val="DefaultParagraphFont"/>
    <w:link w:val="Header"/>
    <w:uiPriority w:val="99"/>
    <w:rsid w:val="00570676"/>
    <w:rPr>
      <w:rFonts w:ascii="Times New Roman" w:hAnsi="Times New Roman" w:cs="Times New Roman"/>
      <w:sz w:val="28"/>
      <w:szCs w:val="28"/>
    </w:rPr>
  </w:style>
  <w:style w:type="paragraph" w:styleId="Footer">
    <w:name w:val="footer"/>
    <w:basedOn w:val="Normal"/>
    <w:link w:val="FooterChar"/>
    <w:uiPriority w:val="99"/>
    <w:rsid w:val="00570676"/>
    <w:pPr>
      <w:tabs>
        <w:tab w:val="center" w:pos="4677"/>
        <w:tab w:val="right" w:pos="9355"/>
      </w:tabs>
      <w:spacing w:line="240" w:lineRule="auto"/>
    </w:pPr>
  </w:style>
  <w:style w:type="character" w:customStyle="1" w:styleId="FooterChar">
    <w:name w:val="Footer Char"/>
    <w:basedOn w:val="DefaultParagraphFont"/>
    <w:link w:val="Footer"/>
    <w:uiPriority w:val="99"/>
    <w:rsid w:val="00570676"/>
    <w:rPr>
      <w:rFonts w:ascii="Times New Roman" w:hAnsi="Times New Roman" w:cs="Times New Roman"/>
      <w:sz w:val="28"/>
      <w:szCs w:val="28"/>
    </w:rPr>
  </w:style>
  <w:style w:type="character" w:styleId="PageNumber">
    <w:name w:val="page number"/>
    <w:basedOn w:val="DefaultParagraphFont"/>
    <w:uiPriority w:val="99"/>
    <w:rsid w:val="007D7043"/>
  </w:style>
  <w:style w:type="paragraph" w:styleId="BalloonText">
    <w:name w:val="Balloon Text"/>
    <w:basedOn w:val="Normal"/>
    <w:link w:val="BalloonTextChar"/>
    <w:uiPriority w:val="99"/>
    <w:semiHidden/>
    <w:rsid w:val="007D7043"/>
    <w:rPr>
      <w:rFonts w:ascii="Tahoma" w:hAnsi="Tahoma" w:cs="Tahoma"/>
      <w:sz w:val="16"/>
      <w:szCs w:val="16"/>
    </w:rPr>
  </w:style>
  <w:style w:type="character" w:customStyle="1" w:styleId="BalloonTextChar">
    <w:name w:val="Balloon Text Char"/>
    <w:basedOn w:val="DefaultParagraphFont"/>
    <w:link w:val="BalloonText"/>
    <w:uiPriority w:val="99"/>
    <w:semiHidden/>
    <w:rsid w:val="00433F9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959146119">
      <w:marLeft w:val="0"/>
      <w:marRight w:val="0"/>
      <w:marTop w:val="0"/>
      <w:marBottom w:val="0"/>
      <w:divBdr>
        <w:top w:val="none" w:sz="0" w:space="0" w:color="auto"/>
        <w:left w:val="none" w:sz="0" w:space="0" w:color="auto"/>
        <w:bottom w:val="none" w:sz="0" w:space="0" w:color="auto"/>
        <w:right w:val="none" w:sz="0" w:space="0" w:color="auto"/>
      </w:divBdr>
    </w:div>
    <w:div w:id="1959146120">
      <w:marLeft w:val="0"/>
      <w:marRight w:val="0"/>
      <w:marTop w:val="0"/>
      <w:marBottom w:val="0"/>
      <w:divBdr>
        <w:top w:val="none" w:sz="0" w:space="0" w:color="auto"/>
        <w:left w:val="none" w:sz="0" w:space="0" w:color="auto"/>
        <w:bottom w:val="none" w:sz="0" w:space="0" w:color="auto"/>
        <w:right w:val="none" w:sz="0" w:space="0" w:color="auto"/>
      </w:divBdr>
    </w:div>
    <w:div w:id="1959146121">
      <w:marLeft w:val="0"/>
      <w:marRight w:val="0"/>
      <w:marTop w:val="0"/>
      <w:marBottom w:val="0"/>
      <w:divBdr>
        <w:top w:val="none" w:sz="0" w:space="0" w:color="auto"/>
        <w:left w:val="none" w:sz="0" w:space="0" w:color="auto"/>
        <w:bottom w:val="none" w:sz="0" w:space="0" w:color="auto"/>
        <w:right w:val="none" w:sz="0" w:space="0" w:color="auto"/>
      </w:divBdr>
    </w:div>
    <w:div w:id="1959146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12</Pages>
  <Words>1992</Words>
  <Characters>11357</Characters>
  <Application>Microsoft Office Outlook</Application>
  <DocSecurity>0</DocSecurity>
  <Lines>0</Lines>
  <Paragraphs>0</Paragraphs>
  <ScaleCrop>false</ScaleCrop>
  <Company>BEST_XP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русский</cp:lastModifiedBy>
  <cp:revision>8</cp:revision>
  <cp:lastPrinted>2014-01-22T05:35:00Z</cp:lastPrinted>
  <dcterms:created xsi:type="dcterms:W3CDTF">2013-11-28T13:17:00Z</dcterms:created>
  <dcterms:modified xsi:type="dcterms:W3CDTF">2014-01-22T05:39:00Z</dcterms:modified>
</cp:coreProperties>
</file>