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50" w:rsidRDefault="00D46E50" w:rsidP="000C0C19">
      <w:pPr>
        <w:jc w:val="center"/>
      </w:pPr>
      <w:r>
        <w:t>Электронные образовательные ресурсы МБОУ СОШ № 19</w:t>
      </w:r>
    </w:p>
    <w:p w:rsidR="00D46E50" w:rsidRDefault="00D46E50" w:rsidP="00E92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 год. Перечень медиатеки, полученной в рамках проекта «Поставка компьютерного оборудования и медиатеки для библиотек основных и средних школ Российской Федерации»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1"/>
        <w:gridCol w:w="6095"/>
        <w:gridCol w:w="920"/>
      </w:tblGrid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Кол-во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Библиотека электронных наглядных пособий «Биология 6-9 классы»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Основы правовых знаний. 8-9 классы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История. 5 класс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Биология. Анатомия и физиология человека. 9 класс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Тренажер по орфографии «Фраза»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Атлас древнего мира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Интерактивная математика. 5-9 классы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Наглядные пособия «География 6-10 классы»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Экономическая и социальная география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Экономика и право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Вычислительная математика и программирование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Наглядные пособия .Физика 7-11 класс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ОБЖ 5-11 класс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Физика 7-11 классы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Химия 8-11 классы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История искусства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Астрономия 9-11 класс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МХК 10-11 классы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Математика 5-11 классы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Физика 7-11 классы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Виртуальная лаборатория. Химия. 8-11 классы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Сдаем ЕГЭ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Хронограф. Школа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Химия для всех. Решение задач. Самоучитель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Всеобщая история (5-8 классы)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Биология 6-11 классы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Экология 10-11 классы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</w:t>
            </w:r>
          </w:p>
        </w:tc>
      </w:tr>
      <w:tr w:rsidR="00D46E50">
        <w:tc>
          <w:tcPr>
            <w:tcW w:w="1101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5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Химия. 8 класс</w:t>
            </w:r>
          </w:p>
        </w:tc>
        <w:tc>
          <w:tcPr>
            <w:tcW w:w="920" w:type="dxa"/>
          </w:tcPr>
          <w:p w:rsidR="00D46E50" w:rsidRPr="00E76322" w:rsidRDefault="00D46E50" w:rsidP="00E7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</w:t>
            </w:r>
          </w:p>
        </w:tc>
      </w:tr>
    </w:tbl>
    <w:p w:rsidR="00D46E50" w:rsidRDefault="00D46E50" w:rsidP="000C0C19">
      <w:pPr>
        <w:rPr>
          <w:rFonts w:ascii="Times New Roman" w:hAnsi="Times New Roman" w:cs="Times New Roman"/>
        </w:rPr>
      </w:pPr>
    </w:p>
    <w:p w:rsidR="00D46E50" w:rsidRPr="000C0C19" w:rsidRDefault="00D46E50" w:rsidP="00E92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 год. Перечень электронных образовательных ресурсов, закупленных в рамках победителей национального приоритетного  проекта «Образование»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095"/>
        <w:gridCol w:w="725"/>
      </w:tblGrid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Кол-во</w:t>
            </w:r>
          </w:p>
        </w:tc>
      </w:tr>
      <w:tr w:rsidR="00D46E50" w:rsidRPr="00850DB6">
        <w:tc>
          <w:tcPr>
            <w:tcW w:w="1101" w:type="dxa"/>
            <w:vMerge w:val="restart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  <w:lang w:val="en-US"/>
              </w:rPr>
              <w:t>CD</w:t>
            </w:r>
            <w:r w:rsidRPr="00850DB6">
              <w:rPr>
                <w:rFonts w:ascii="Times New Roman" w:hAnsi="Times New Roman" w:cs="Times New Roman"/>
              </w:rPr>
              <w:t xml:space="preserve"> серия «Кирилл и Мефодий»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850DB6">
        <w:tc>
          <w:tcPr>
            <w:tcW w:w="1101" w:type="dxa"/>
            <w:vMerge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Начальная школа. Математика  1 класс (части1,2,3,4)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4</w:t>
            </w:r>
          </w:p>
        </w:tc>
      </w:tr>
      <w:tr w:rsidR="00D46E50" w:rsidRPr="00850DB6">
        <w:tc>
          <w:tcPr>
            <w:tcW w:w="1101" w:type="dxa"/>
            <w:vMerge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Уроки биологии (6,7,8,10 классы)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4</w:t>
            </w:r>
          </w:p>
        </w:tc>
      </w:tr>
      <w:tr w:rsidR="00D46E50" w:rsidRPr="00850DB6">
        <w:tc>
          <w:tcPr>
            <w:tcW w:w="1101" w:type="dxa"/>
            <w:vMerge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Уроки всемирной истории (древний мир, новая история, новейшее время, средние века)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4</w:t>
            </w:r>
          </w:p>
        </w:tc>
      </w:tr>
      <w:tr w:rsidR="00D46E50" w:rsidRPr="00850DB6">
        <w:tc>
          <w:tcPr>
            <w:tcW w:w="1101" w:type="dxa"/>
            <w:vMerge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Уроки отечественной истории (</w:t>
            </w:r>
            <w:r w:rsidRPr="00850DB6">
              <w:rPr>
                <w:rFonts w:ascii="Times New Roman" w:hAnsi="Times New Roman" w:cs="Times New Roman"/>
                <w:lang w:val="en-US"/>
              </w:rPr>
              <w:t>XIX</w:t>
            </w:r>
            <w:r w:rsidRPr="00850DB6">
              <w:rPr>
                <w:rFonts w:ascii="Times New Roman" w:hAnsi="Times New Roman" w:cs="Times New Roman"/>
              </w:rPr>
              <w:t xml:space="preserve">, </w:t>
            </w:r>
            <w:r w:rsidRPr="00850DB6">
              <w:rPr>
                <w:rFonts w:ascii="Times New Roman" w:hAnsi="Times New Roman" w:cs="Times New Roman"/>
                <w:lang w:val="en-US"/>
              </w:rPr>
              <w:t>XIX</w:t>
            </w:r>
            <w:r w:rsidRPr="00850DB6">
              <w:rPr>
                <w:rFonts w:ascii="Times New Roman" w:hAnsi="Times New Roman" w:cs="Times New Roman"/>
              </w:rPr>
              <w:t>-</w:t>
            </w:r>
            <w:r w:rsidRPr="00850DB6">
              <w:rPr>
                <w:rFonts w:ascii="Times New Roman" w:hAnsi="Times New Roman" w:cs="Times New Roman"/>
                <w:lang w:val="en-US"/>
              </w:rPr>
              <w:t>XX</w:t>
            </w:r>
            <w:r w:rsidRPr="00850DB6">
              <w:rPr>
                <w:rFonts w:ascii="Times New Roman" w:hAnsi="Times New Roman" w:cs="Times New Roman"/>
              </w:rPr>
              <w:t xml:space="preserve"> веков)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2</w:t>
            </w:r>
          </w:p>
        </w:tc>
      </w:tr>
      <w:tr w:rsidR="00D46E50" w:rsidRPr="00850DB6">
        <w:tc>
          <w:tcPr>
            <w:tcW w:w="1101" w:type="dxa"/>
            <w:vMerge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Уроки географии (6-9 классы)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4</w:t>
            </w:r>
          </w:p>
        </w:tc>
      </w:tr>
      <w:tr w:rsidR="00D46E50" w:rsidRPr="00850DB6">
        <w:tc>
          <w:tcPr>
            <w:tcW w:w="1101" w:type="dxa"/>
            <w:vMerge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Уроки геометрии (7-11 классы)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5</w:t>
            </w:r>
          </w:p>
        </w:tc>
      </w:tr>
      <w:tr w:rsidR="00D46E50" w:rsidRPr="00850DB6">
        <w:tc>
          <w:tcPr>
            <w:tcW w:w="1101" w:type="dxa"/>
            <w:vMerge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Уроки литературы (5-11 классы)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5</w:t>
            </w:r>
          </w:p>
        </w:tc>
      </w:tr>
      <w:tr w:rsidR="00D46E50" w:rsidRPr="00850DB6">
        <w:tc>
          <w:tcPr>
            <w:tcW w:w="1101" w:type="dxa"/>
            <w:vMerge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Уроки русского языка (5-9 классы)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4</w:t>
            </w:r>
          </w:p>
        </w:tc>
      </w:tr>
      <w:tr w:rsidR="00D46E50" w:rsidRPr="00850DB6">
        <w:tc>
          <w:tcPr>
            <w:tcW w:w="1101" w:type="dxa"/>
            <w:vMerge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Уроки физики (7-11 классы)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4</w:t>
            </w:r>
          </w:p>
        </w:tc>
      </w:tr>
      <w:tr w:rsidR="00D46E50" w:rsidRPr="00850DB6">
        <w:tc>
          <w:tcPr>
            <w:tcW w:w="1101" w:type="dxa"/>
            <w:vMerge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Уроки алгебры (7-11 классы)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3</w:t>
            </w:r>
          </w:p>
        </w:tc>
      </w:tr>
      <w:tr w:rsidR="00D46E50" w:rsidRPr="00850DB6">
        <w:tc>
          <w:tcPr>
            <w:tcW w:w="1101" w:type="dxa"/>
            <w:vMerge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Большая энциклопедия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Башня знаний (начальная школа)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Живая география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Открытая биология 2.6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Цифровые базы изображений ( ботаника, зоология, анатомия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3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БиоЛогика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Химия для гуманитариев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Обр. коллекция. Химия. Базовый курс 8-9 кл.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Экология 10-11 классы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Живая физика (виртуальный конструктор по физике)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6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Великое наследие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5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Обучающие диски по информатике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14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 xml:space="preserve">Русская литература  </w:t>
            </w:r>
            <w:r w:rsidRPr="00850DB6">
              <w:rPr>
                <w:rFonts w:ascii="Times New Roman" w:hAnsi="Times New Roman" w:cs="Times New Roman"/>
                <w:lang w:val="en-US"/>
              </w:rPr>
              <w:t>XIX</w:t>
            </w:r>
            <w:r w:rsidRPr="00850DB6">
              <w:rPr>
                <w:rFonts w:ascii="Times New Roman" w:hAnsi="Times New Roman" w:cs="Times New Roman"/>
              </w:rPr>
              <w:t xml:space="preserve"> века в классических разборках (аудиокниги, фильмы)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27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Методическая медиатека  учителя словесности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17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Мультимедийное пособие по литературе для 1011 классов «</w:t>
            </w:r>
            <w:r w:rsidRPr="00850DB6">
              <w:rPr>
                <w:rFonts w:ascii="Times New Roman" w:hAnsi="Times New Roman" w:cs="Times New Roman"/>
                <w:lang w:val="en-US"/>
              </w:rPr>
              <w:t>XX</w:t>
            </w:r>
            <w:r w:rsidRPr="00850DB6">
              <w:rPr>
                <w:rFonts w:ascii="Times New Roman" w:hAnsi="Times New Roman" w:cs="Times New Roman"/>
              </w:rPr>
              <w:t xml:space="preserve"> век – глазами российских писателей и поэтов»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16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Одаренные дети. Система работы в школе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Портфолио ученика. Оценка достижений школьников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Профильное образование: практика и теория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Система общешкольных мероприятий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Справочник директора школы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Управление школой: методическая работа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Летний лагерь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Организационно-хозяйственная деятельность в школе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850DB6">
        <w:tc>
          <w:tcPr>
            <w:tcW w:w="1101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5" w:type="dxa"/>
          </w:tcPr>
          <w:p w:rsidR="00D46E50" w:rsidRPr="00850DB6" w:rsidRDefault="00D46E50" w:rsidP="0085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Коммуникативно-педагогическая деятельность в школе</w:t>
            </w:r>
          </w:p>
        </w:tc>
        <w:tc>
          <w:tcPr>
            <w:tcW w:w="725" w:type="dxa"/>
          </w:tcPr>
          <w:p w:rsidR="00D46E50" w:rsidRPr="00850DB6" w:rsidRDefault="00D46E50" w:rsidP="00850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B6">
              <w:rPr>
                <w:rFonts w:ascii="Times New Roman" w:hAnsi="Times New Roman" w:cs="Times New Roman"/>
              </w:rPr>
              <w:t>1</w:t>
            </w:r>
          </w:p>
        </w:tc>
      </w:tr>
    </w:tbl>
    <w:p w:rsidR="00D46E50" w:rsidRDefault="00D46E50"/>
    <w:p w:rsidR="00D46E50" w:rsidRDefault="00D46E50" w:rsidP="00217389">
      <w:pPr>
        <w:jc w:val="center"/>
      </w:pPr>
      <w:r>
        <w:br w:type="textWrapping" w:clear="all"/>
      </w:r>
    </w:p>
    <w:p w:rsidR="00D46E50" w:rsidRPr="003D7C74" w:rsidRDefault="00D46E50" w:rsidP="00217389">
      <w:pPr>
        <w:jc w:val="center"/>
        <w:rPr>
          <w:rFonts w:ascii="Times New Roman" w:hAnsi="Times New Roman" w:cs="Times New Roman"/>
        </w:rPr>
      </w:pPr>
      <w:r w:rsidRPr="00EA2913">
        <w:rPr>
          <w:rFonts w:ascii="Times New Roman" w:hAnsi="Times New Roman" w:cs="Times New Roman"/>
        </w:rPr>
        <w:t>2008 год</w:t>
      </w:r>
      <w:r>
        <w:rPr>
          <w:rFonts w:ascii="Times New Roman" w:hAnsi="Times New Roman" w:cs="Times New Roman"/>
        </w:rPr>
        <w:t xml:space="preserve">. </w:t>
      </w:r>
      <w:r w:rsidRPr="00EA2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Перечень электронных образовательных ресурсов, полученных в рамках  национального приоритетного  проекта «Образование» </w:t>
      </w:r>
      <w:r>
        <w:rPr>
          <w:rFonts w:ascii="Times New Roman" w:hAnsi="Times New Roman" w:cs="Times New Roman"/>
        </w:rPr>
        <w:br/>
      </w:r>
      <w:r w:rsidRPr="003D7C74">
        <w:rPr>
          <w:rFonts w:ascii="Times New Roman" w:hAnsi="Times New Roman" w:cs="Times New Roman"/>
        </w:rPr>
        <w:t>«1000 Лучших инноваций приоритетного национального проекта «Образование»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851"/>
        <w:gridCol w:w="5953"/>
      </w:tblGrid>
      <w:tr w:rsidR="00D46E50" w:rsidRPr="00EA2913">
        <w:tc>
          <w:tcPr>
            <w:tcW w:w="817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№ коробки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 xml:space="preserve">№ </w:t>
            </w:r>
          </w:p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диска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Название диска</w:t>
            </w:r>
          </w:p>
        </w:tc>
      </w:tr>
      <w:tr w:rsidR="00D46E50" w:rsidRPr="003D7C74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76322">
              <w:rPr>
                <w:rFonts w:ascii="Times New Roman" w:hAnsi="Times New Roman" w:cs="Times New Roman"/>
              </w:rPr>
              <w:t>Изучаем</w:t>
            </w:r>
            <w:r w:rsidRPr="00E76322">
              <w:rPr>
                <w:rFonts w:ascii="Times New Roman" w:hAnsi="Times New Roman" w:cs="Times New Roman"/>
                <w:lang w:val="en-US"/>
              </w:rPr>
              <w:t xml:space="preserve"> MS </w:t>
            </w:r>
            <w:r w:rsidRPr="00E76322">
              <w:rPr>
                <w:rFonts w:ascii="Times New Roman" w:hAnsi="Times New Roman" w:cs="Times New Roman"/>
              </w:rPr>
              <w:t>офис</w:t>
            </w:r>
            <w:r w:rsidRPr="00E76322">
              <w:rPr>
                <w:rFonts w:ascii="Times New Roman" w:hAnsi="Times New Roman" w:cs="Times New Roman"/>
                <w:lang w:val="en-US"/>
              </w:rPr>
              <w:t xml:space="preserve"> Word, Excel, Power Point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Изучаем лучшие программы для дома и офиса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Изучаем стандартные программы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Изучаем работу с файловой системой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Информатика 5 класс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Информатика 6 класс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Информатика 7 класс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Информатика 8 класс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Информатика 9 класс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Информатика 10 класс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Информатика 11 класс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Стандартные программы Интернет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Программы для Интернет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Программирование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Создание устойчивого класса Часть1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Создание устойчивого класса  Часть 2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Создание устойчивого класса  Часть 3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Создание устойчивого класса  Часть 4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Создание устойчивого класса  Часть 5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Информационные технологии для педработников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Изучаем сетевые технологии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Изучаем мой компьютер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Растровая графика Часть 1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Растровая графика Часть 2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Растровая графика Часть 3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Векторная графика Часть 1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Векторная графика Часть 2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Векторная графика Часть 3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Текстовый редактор Часть 1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Текстовый редактор Часть 2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Текстовый редактор Часть 3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Электронные таблицы Часть 1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Электронные таблицы Часть 2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Электронные таблицы Часть 3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Создание презентаций Часть 1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Создание презентаций Часть 2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Создание презентаций Часть 3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Обработка видео аудио Часть 1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Обработка видео аудио Часть 2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Обработка видео аудио Часть 3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Электронная почта в школе Часть 1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Электронная почта в школе Часть 2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Электронная почта в школе Часть 3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Интернет поиск Часть 1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Интернет поиск Часть 2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Интернет поиск Часть 3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Архивация файлов Часть 1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Архивация файлов Часть 3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Архивация файлов Часть 2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Защита информации Часть 1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Защита информации Часть 2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Защита информации Часть 3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Работа с файловой системой Часть 1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Работа с файловой системой Часть 3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Работа с файловой системой Часть 2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Программы органайзеры. Организация рабочего дня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 xml:space="preserve">Сетевая лаборатория МАТЕМАТИКИ 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Программы расчетов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Сетевая лаборатория ФИЗИКИ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Программы электронной почты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Сетевая лаборатория ХИМИИ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Программы для работы в Интернете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Сетевая лаборатория БИОЛОГИИ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Программы для работы с файловой системой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 xml:space="preserve">Сетевая лаборатория ТРУДОВОГО ОБУЧЕНИЯ 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Защита информации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Сетевая лаборатория ИНОСТРАННЫХ ЯЗЫКОВ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Программы архивации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Сетевая лаборатория ЛИТЕРАТУРЫ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Служебные программы для обслуживания компьютера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Сетевая лаборатория МАТЕМАТИКИ И  ФИЗИКИ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Программы видео и аудио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Сетевая лаборатория ХИМИИ   И  БИОЛОГИИ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Создание анимации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Сетевая лаборатория ГЕОГРАФИИ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Фото графика Работа с растровой графикой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Сетевая лаборатория ИСТОРИИ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Трехмерная графика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ПРОЕКТЫ СЛОВЕСНОСТИ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Работа с текстами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Изучаем порталы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Программы для создания презентаций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Школьный портал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Linux ОС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Linux – офис и школа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Linux – приложения и инструменты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Инновационная Россия (А)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Инновационная Россия (Б)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Инновационная Россия (В)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Инновационная Россия (Г)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Инновационная Россия (Д)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Инновационная Россия (Е)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Инновационная Россия (И)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Инновационная Россия (К)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Инновационная Россия (Л)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Инновационная Россия (М)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Инновационная Россия (Н)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Домашний репетитор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Инструкции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Сетевые проекты учащихся</w:t>
            </w:r>
          </w:p>
        </w:tc>
      </w:tr>
      <w:tr w:rsidR="00D46E50" w:rsidRPr="00EA2913">
        <w:tc>
          <w:tcPr>
            <w:tcW w:w="817" w:type="dxa"/>
            <w:vMerge w:val="restart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Менеджеры компьютерного класса и сети</w:t>
            </w:r>
          </w:p>
        </w:tc>
      </w:tr>
      <w:tr w:rsidR="00D46E50" w:rsidRPr="00EA2913">
        <w:tc>
          <w:tcPr>
            <w:tcW w:w="817" w:type="dxa"/>
            <w:vMerge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953" w:type="dxa"/>
          </w:tcPr>
          <w:p w:rsidR="00D46E50" w:rsidRPr="00E76322" w:rsidRDefault="00D46E50" w:rsidP="00E7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322">
              <w:rPr>
                <w:rFonts w:ascii="Times New Roman" w:hAnsi="Times New Roman" w:cs="Times New Roman"/>
              </w:rPr>
              <w:t>Школьная бухгалтерия и администрация</w:t>
            </w:r>
          </w:p>
        </w:tc>
      </w:tr>
    </w:tbl>
    <w:p w:rsidR="00D46E50" w:rsidRPr="00EA2913" w:rsidRDefault="00D46E50" w:rsidP="00217389">
      <w:pPr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год. Перечень электронных образовательных ресурсов, полученных в рамках базового учреждения стажировочной площадки (3 таблицы)</w:t>
      </w:r>
    </w:p>
    <w:p w:rsidR="00D46E50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E50" w:rsidRPr="00217389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7389">
        <w:rPr>
          <w:rFonts w:ascii="Times New Roman" w:hAnsi="Times New Roman" w:cs="Times New Roman"/>
        </w:rPr>
        <w:t>Интерактивное учебное пособие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269"/>
        <w:gridCol w:w="4927"/>
        <w:gridCol w:w="883"/>
      </w:tblGrid>
      <w:tr w:rsidR="00D46E50" w:rsidRPr="00217389">
        <w:tc>
          <w:tcPr>
            <w:tcW w:w="1101" w:type="dxa"/>
            <w:tcBorders>
              <w:bottom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217389">
              <w:rPr>
                <w:rFonts w:ascii="Times New Roman" w:hAnsi="Times New Roman" w:cs="Times New Roman"/>
                <w:b/>
                <w:bCs/>
              </w:rPr>
              <w:t>редмет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</w:tr>
      <w:tr w:rsidR="00D46E50" w:rsidRPr="00217389">
        <w:trPr>
          <w:trHeight w:val="297"/>
        </w:trPr>
        <w:tc>
          <w:tcPr>
            <w:tcW w:w="1101" w:type="dxa"/>
            <w:vMerge w:val="restart"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vMerge w:val="restart"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 xml:space="preserve"> Наглядная Физика</w:t>
            </w:r>
          </w:p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Геометрическая и волновая оптика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rPr>
          <w:trHeight w:val="288"/>
        </w:trPr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Электростатика и электродинамика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rPr>
          <w:trHeight w:val="263"/>
        </w:trPr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Ядерная физика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rPr>
          <w:trHeight w:val="313"/>
        </w:trPr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Постоянный ток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rPr>
          <w:trHeight w:val="243"/>
        </w:trPr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Статика. СТО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rPr>
          <w:trHeight w:val="329"/>
        </w:trPr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Кинематика и динамика. Законы сохранения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rPr>
          <w:trHeight w:val="314"/>
        </w:trPr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Эволюция Вселенной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rPr>
          <w:trHeight w:val="273"/>
        </w:trPr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Магнитное поле. Электромагнетизм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rPr>
          <w:trHeight w:val="273"/>
        </w:trPr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Электромагнитные волны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rPr>
          <w:trHeight w:val="273"/>
        </w:trPr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Механические колебания и волны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rPr>
          <w:trHeight w:val="276"/>
        </w:trPr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МКТ и термодинамика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rPr>
          <w:trHeight w:val="267"/>
        </w:trPr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Квантовая физика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rPr>
          <w:trHeight w:val="285"/>
        </w:trPr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Наглядная физика 7класс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rPr>
          <w:trHeight w:val="260"/>
        </w:trPr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Наглядная физика 8 класс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rPr>
          <w:trHeight w:val="277"/>
        </w:trPr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Наглядная физика 9 класс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 w:val="restart"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Merge w:val="restart"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 xml:space="preserve"> Наглядная Химия</w:t>
            </w: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Строение вещества. Химические реакции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rPr>
          <w:trHeight w:val="158"/>
        </w:trPr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Металлы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rPr>
          <w:trHeight w:val="208"/>
        </w:trPr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Неметаллы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Химическое производство. Металлургия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Растворы. Электролитическая диссоциация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Инструктивные таблицы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Начала химии. Основы химических знаний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Органическая химия. Белки и нуклеиновые кислоты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Наглядная химия 8 – 9 класс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Наглядная химия 10 – 11 класс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 w:val="restart"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 w:val="restart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Наглядная Биология</w:t>
            </w: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Растение – живой организм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Введение в экологию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Химия клетки. Вещества, клетки и ткани растений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Растения. Грибы. Бактерии 6 класс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Животные. 7 класс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Человек. Строение тела человека. 8-9 классы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 xml:space="preserve">Эволюционное учение. </w:t>
            </w:r>
          </w:p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 w:val="restart"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vMerge w:val="restart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Наглядная Математика</w:t>
            </w: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Графики функций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Многогранники. Тела вращения.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Треугольники.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Векторы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Стереометрия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Тригонометрические функции, уравнения и неравенства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Наглядная математика 5 класс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1101" w:type="dxa"/>
            <w:vMerge/>
          </w:tcPr>
          <w:p w:rsidR="00D46E50" w:rsidRPr="00217389" w:rsidRDefault="00D46E50" w:rsidP="00E67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Наглядная математика 6 класс</w:t>
            </w:r>
          </w:p>
        </w:tc>
        <w:tc>
          <w:tcPr>
            <w:tcW w:w="883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46E50" w:rsidRPr="00217389" w:rsidRDefault="00D46E50">
      <w:pPr>
        <w:rPr>
          <w:rFonts w:ascii="Times New Roman" w:hAnsi="Times New Roman" w:cs="Times New Roman"/>
        </w:rPr>
      </w:pPr>
    </w:p>
    <w:p w:rsidR="00D46E50" w:rsidRPr="00217389" w:rsidRDefault="00D46E50" w:rsidP="002173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7389">
        <w:rPr>
          <w:rFonts w:ascii="Times New Roman" w:hAnsi="Times New Roman" w:cs="Times New Roman"/>
        </w:rPr>
        <w:t xml:space="preserve">Наглядное пособие для интерактивных досок </w:t>
      </w:r>
    </w:p>
    <w:p w:rsidR="00D46E50" w:rsidRPr="00217389" w:rsidRDefault="00D46E50" w:rsidP="002173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7389">
        <w:rPr>
          <w:rFonts w:ascii="Times New Roman" w:hAnsi="Times New Roman" w:cs="Times New Roman"/>
        </w:rPr>
        <w:t>с тестовыми заданиями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4"/>
        <w:gridCol w:w="6074"/>
        <w:gridCol w:w="996"/>
      </w:tblGrid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79B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79B">
              <w:rPr>
                <w:rFonts w:ascii="Times New Roman" w:hAnsi="Times New Roman" w:cs="Times New Roman"/>
                <w:b/>
                <w:bCs/>
              </w:rPr>
              <w:t>Название диска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79B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B5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Словарные слова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79B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Основные правила и понятия. 1-4 классы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79B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Русский язык 1 класс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79B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Русский язык 2 класс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79B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Русский язык 3 класс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79B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Русский язык 4 класс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79B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Умножение и деление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79B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Однозначные и многозначные числа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79B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Геометрические фигуры и величины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79B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Устные приемы сложения и вычитания в пределах сотки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79B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 xml:space="preserve">Математические таблицы </w:t>
            </w:r>
          </w:p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79B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Математика 1 класс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79B"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Математика 2 класс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Математика 3 класс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Математика 4 класс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Символы и понятия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Окружающий мир 1 класс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Окружающий мир 2 класс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Окружающий мир 3 класс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Окружающий мир 4 класс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Литературное чтение 1 класс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Литературное чтение 2 класс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Литературное чтение 3 класс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Литературное чтение 4 класс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Начальная школа. Существительные. Прилагательные. Числительные.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Начальная школа. Времена английского глагола.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Начальная школа. Глаголы</w:t>
            </w:r>
            <w:r w:rsidRPr="00217389">
              <w:rPr>
                <w:rFonts w:ascii="Times New Roman" w:hAnsi="Times New Roman" w:cs="Times New Roman"/>
                <w:lang w:val="en-US"/>
              </w:rPr>
              <w:t xml:space="preserve"> be, have, can, must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Безопасное поведение школьников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Основы безопасности жизнедеятельности 1-4 классы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Основы декоративно-прикладного искусства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Введение в цветоведение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Начальная школа. Справочные материалы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E50" w:rsidRPr="00217389">
        <w:tc>
          <w:tcPr>
            <w:tcW w:w="2114" w:type="dxa"/>
            <w:tcBorders>
              <w:righ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 xml:space="preserve">Обучение грамоте  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96" w:type="dxa"/>
          </w:tcPr>
          <w:p w:rsidR="00D46E50" w:rsidRPr="00CA379B" w:rsidRDefault="00D46E50" w:rsidP="00CA3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46E50" w:rsidRPr="00217389" w:rsidRDefault="00D46E50" w:rsidP="00217389">
      <w:pPr>
        <w:jc w:val="center"/>
        <w:rPr>
          <w:rFonts w:ascii="Times New Roman" w:hAnsi="Times New Roman" w:cs="Times New Roman"/>
          <w:b/>
          <w:bCs/>
        </w:rPr>
      </w:pPr>
    </w:p>
    <w:p w:rsidR="00D46E50" w:rsidRPr="00217389" w:rsidRDefault="00D46E50" w:rsidP="00217389">
      <w:pPr>
        <w:jc w:val="center"/>
        <w:rPr>
          <w:rFonts w:ascii="Times New Roman" w:hAnsi="Times New Roman" w:cs="Times New Roman"/>
        </w:rPr>
      </w:pPr>
      <w:r w:rsidRPr="00217389">
        <w:rPr>
          <w:rFonts w:ascii="Times New Roman" w:hAnsi="Times New Roman" w:cs="Times New Roman"/>
        </w:rPr>
        <w:t>Мультимедийное учебное пособие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80"/>
        <w:gridCol w:w="3191"/>
      </w:tblGrid>
      <w:tr w:rsidR="00D46E50" w:rsidRPr="00217389">
        <w:tc>
          <w:tcPr>
            <w:tcW w:w="6380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3191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Учителя ФИО</w:t>
            </w:r>
          </w:p>
        </w:tc>
      </w:tr>
      <w:tr w:rsidR="00D46E50" w:rsidRPr="00217389">
        <w:tc>
          <w:tcPr>
            <w:tcW w:w="6380" w:type="dxa"/>
          </w:tcPr>
          <w:p w:rsidR="00D46E50" w:rsidRPr="00217389" w:rsidRDefault="00D46E50" w:rsidP="00217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Русский язык</w:t>
            </w:r>
          </w:p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Синтаксис. Орфография. Морфология. Грамматика.</w:t>
            </w:r>
          </w:p>
        </w:tc>
        <w:tc>
          <w:tcPr>
            <w:tcW w:w="3191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217389">
        <w:tc>
          <w:tcPr>
            <w:tcW w:w="6380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Русский язык . Части речи</w:t>
            </w:r>
          </w:p>
        </w:tc>
        <w:tc>
          <w:tcPr>
            <w:tcW w:w="3191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217389">
        <w:tc>
          <w:tcPr>
            <w:tcW w:w="6380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Русский язык . 5 класс</w:t>
            </w:r>
          </w:p>
        </w:tc>
        <w:tc>
          <w:tcPr>
            <w:tcW w:w="3191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217389">
        <w:tc>
          <w:tcPr>
            <w:tcW w:w="6380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Русский язык . 6 класс</w:t>
            </w:r>
          </w:p>
        </w:tc>
        <w:tc>
          <w:tcPr>
            <w:tcW w:w="3191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217389">
        <w:tc>
          <w:tcPr>
            <w:tcW w:w="6380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Русский язык . 7 класс</w:t>
            </w:r>
          </w:p>
        </w:tc>
        <w:tc>
          <w:tcPr>
            <w:tcW w:w="3191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217389">
        <w:tc>
          <w:tcPr>
            <w:tcW w:w="6380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Русский язык . 8 класс</w:t>
            </w:r>
          </w:p>
        </w:tc>
        <w:tc>
          <w:tcPr>
            <w:tcW w:w="3191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E50" w:rsidRPr="00217389">
        <w:tc>
          <w:tcPr>
            <w:tcW w:w="6380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Русский язык . 9 класс</w:t>
            </w:r>
          </w:p>
        </w:tc>
        <w:tc>
          <w:tcPr>
            <w:tcW w:w="3191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E50" w:rsidRPr="00217389">
        <w:tc>
          <w:tcPr>
            <w:tcW w:w="6380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Русский язык . 10 класс</w:t>
            </w:r>
          </w:p>
        </w:tc>
        <w:tc>
          <w:tcPr>
            <w:tcW w:w="3191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E50" w:rsidRPr="00217389">
        <w:tc>
          <w:tcPr>
            <w:tcW w:w="6380" w:type="dxa"/>
          </w:tcPr>
          <w:p w:rsidR="00D46E50" w:rsidRPr="00217389" w:rsidRDefault="00D46E50" w:rsidP="00B53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389">
              <w:rPr>
                <w:rFonts w:ascii="Times New Roman" w:hAnsi="Times New Roman" w:cs="Times New Roman"/>
              </w:rPr>
              <w:t>Русский язык . 11 класс</w:t>
            </w:r>
          </w:p>
        </w:tc>
        <w:tc>
          <w:tcPr>
            <w:tcW w:w="3191" w:type="dxa"/>
          </w:tcPr>
          <w:p w:rsidR="00D46E50" w:rsidRPr="00217389" w:rsidRDefault="00D46E50" w:rsidP="00B53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46E50" w:rsidRPr="00217389" w:rsidRDefault="00D46E50">
      <w:pPr>
        <w:rPr>
          <w:rFonts w:ascii="Times New Roman" w:hAnsi="Times New Roman" w:cs="Times New Roman"/>
        </w:rPr>
      </w:pPr>
    </w:p>
    <w:p w:rsidR="00D46E50" w:rsidRPr="00217389" w:rsidRDefault="00D46E50">
      <w:pPr>
        <w:rPr>
          <w:rFonts w:ascii="Times New Roman" w:hAnsi="Times New Roman" w:cs="Times New Roman"/>
        </w:rPr>
      </w:pPr>
    </w:p>
    <w:p w:rsidR="00D46E50" w:rsidRPr="00217389" w:rsidRDefault="00D46E50">
      <w:pPr>
        <w:rPr>
          <w:rFonts w:ascii="Times New Roman" w:hAnsi="Times New Roman" w:cs="Times New Roman"/>
        </w:rPr>
      </w:pPr>
    </w:p>
    <w:sectPr w:rsidR="00D46E50" w:rsidRPr="00217389" w:rsidSect="0023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7A6"/>
    <w:rsid w:val="00073A59"/>
    <w:rsid w:val="000C0C19"/>
    <w:rsid w:val="00194DC2"/>
    <w:rsid w:val="00217389"/>
    <w:rsid w:val="0022712B"/>
    <w:rsid w:val="00232370"/>
    <w:rsid w:val="003D7C74"/>
    <w:rsid w:val="004223FC"/>
    <w:rsid w:val="005406D3"/>
    <w:rsid w:val="00850DB6"/>
    <w:rsid w:val="00887070"/>
    <w:rsid w:val="00AC3459"/>
    <w:rsid w:val="00B537B9"/>
    <w:rsid w:val="00BB5B19"/>
    <w:rsid w:val="00CA379B"/>
    <w:rsid w:val="00D46E50"/>
    <w:rsid w:val="00D647A6"/>
    <w:rsid w:val="00E67237"/>
    <w:rsid w:val="00E76322"/>
    <w:rsid w:val="00E925A2"/>
    <w:rsid w:val="00EA2913"/>
    <w:rsid w:val="00EF4DDD"/>
    <w:rsid w:val="00F3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47A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6</Pages>
  <Words>1477</Words>
  <Characters>8421</Characters>
  <Application>Microsoft Office Outlook</Application>
  <DocSecurity>0</DocSecurity>
  <Lines>0</Lines>
  <Paragraphs>0</Paragraphs>
  <ScaleCrop>false</ScaleCrop>
  <Company>школа19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</dc:creator>
  <cp:keywords/>
  <dc:description/>
  <cp:lastModifiedBy>w41</cp:lastModifiedBy>
  <cp:revision>8</cp:revision>
  <dcterms:created xsi:type="dcterms:W3CDTF">2013-12-09T07:27:00Z</dcterms:created>
  <dcterms:modified xsi:type="dcterms:W3CDTF">2013-12-09T10:04:00Z</dcterms:modified>
</cp:coreProperties>
</file>